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9" w:rsidRDefault="00FA7CAD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6.5pt" fillcolor="window">
            <v:imagedata r:id="rId8" o:title=""/>
          </v:shape>
        </w:pict>
      </w: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spacing w:line="210" w:lineRule="exact"/>
        <w:jc w:val="right"/>
        <w:rPr>
          <w:b/>
          <w:sz w:val="19"/>
        </w:rPr>
      </w:pPr>
      <w:r>
        <w:rPr>
          <w:b/>
          <w:sz w:val="19"/>
        </w:rPr>
        <w:t>Division du 1</w:t>
      </w:r>
      <w:r>
        <w:rPr>
          <w:b/>
          <w:sz w:val="19"/>
          <w:vertAlign w:val="superscript"/>
        </w:rPr>
        <w:t>er</w:t>
      </w:r>
      <w:r>
        <w:rPr>
          <w:b/>
          <w:sz w:val="19"/>
        </w:rPr>
        <w:t xml:space="preserve"> degré</w:t>
      </w:r>
    </w:p>
    <w:p w:rsidR="002D7E39" w:rsidRDefault="002D7E39">
      <w:pPr>
        <w:spacing w:line="210" w:lineRule="exact"/>
        <w:jc w:val="right"/>
        <w:rPr>
          <w:b/>
          <w:sz w:val="19"/>
        </w:rPr>
      </w:pPr>
    </w:p>
    <w:p w:rsidR="002D7E39" w:rsidRDefault="002D7E39">
      <w:pPr>
        <w:spacing w:line="210" w:lineRule="exact"/>
        <w:jc w:val="right"/>
        <w:rPr>
          <w:b/>
          <w:sz w:val="19"/>
        </w:rPr>
      </w:pPr>
    </w:p>
    <w:p w:rsidR="002D7E39" w:rsidRDefault="002D7E39">
      <w:pPr>
        <w:spacing w:line="210" w:lineRule="exact"/>
        <w:jc w:val="right"/>
      </w:pPr>
      <w:r>
        <w:t xml:space="preserve">Affaire suivie par </w:t>
      </w:r>
      <w:r w:rsidR="00194EA6">
        <w:t>Hélène GOLKA</w:t>
      </w:r>
    </w:p>
    <w:p w:rsidR="002D7E39" w:rsidRDefault="002D7E39">
      <w:pPr>
        <w:spacing w:line="210" w:lineRule="exact"/>
        <w:jc w:val="right"/>
      </w:pPr>
    </w:p>
    <w:p w:rsidR="002D7E39" w:rsidRDefault="002D7E39">
      <w:pPr>
        <w:spacing w:line="210" w:lineRule="exact"/>
        <w:jc w:val="right"/>
      </w:pPr>
      <w:r>
        <w:t>Téléphone</w:t>
      </w:r>
    </w:p>
    <w:p w:rsidR="002D7E39" w:rsidRDefault="002D7E39">
      <w:pPr>
        <w:spacing w:line="210" w:lineRule="exact"/>
        <w:jc w:val="right"/>
      </w:pPr>
      <w:r>
        <w:t>03 88 45 92 86</w:t>
      </w:r>
    </w:p>
    <w:p w:rsidR="002D7E39" w:rsidRDefault="002D7E39">
      <w:pPr>
        <w:spacing w:line="210" w:lineRule="exact"/>
        <w:jc w:val="right"/>
      </w:pPr>
      <w:r>
        <w:t>Télécopie</w:t>
      </w:r>
    </w:p>
    <w:p w:rsidR="002D7E39" w:rsidRDefault="002D7E39">
      <w:pPr>
        <w:spacing w:line="210" w:lineRule="exact"/>
        <w:jc w:val="right"/>
      </w:pPr>
      <w:r>
        <w:t>03 88 61 43 15</w:t>
      </w:r>
    </w:p>
    <w:p w:rsidR="002D7E39" w:rsidRDefault="002D7E39">
      <w:pPr>
        <w:spacing w:line="210" w:lineRule="exact"/>
        <w:jc w:val="right"/>
      </w:pPr>
      <w:r>
        <w:t>Courriel</w:t>
      </w:r>
    </w:p>
    <w:p w:rsidR="002D7E39" w:rsidRDefault="00194EA6">
      <w:pPr>
        <w:spacing w:line="210" w:lineRule="exact"/>
        <w:jc w:val="right"/>
      </w:pPr>
      <w:r>
        <w:t>marie-helene.golka</w:t>
      </w:r>
      <w:r w:rsidR="002D7E39">
        <w:t>@ac-strasbourg.fr</w:t>
      </w:r>
    </w:p>
    <w:p w:rsidR="002D7E39" w:rsidRDefault="002D7E39">
      <w:pPr>
        <w:spacing w:line="210" w:lineRule="exact"/>
        <w:jc w:val="right"/>
      </w:pPr>
      <w:r>
        <w:t>Adresse</w:t>
      </w:r>
    </w:p>
    <w:p w:rsidR="002D7E39" w:rsidRDefault="002D7E39">
      <w:pPr>
        <w:spacing w:line="210" w:lineRule="exact"/>
        <w:jc w:val="right"/>
      </w:pPr>
      <w:r>
        <w:t>65 avenue de la Forêt-Noire</w:t>
      </w:r>
    </w:p>
    <w:p w:rsidR="002D7E39" w:rsidRDefault="002D7E39">
      <w:pPr>
        <w:spacing w:line="210" w:lineRule="exact"/>
        <w:jc w:val="right"/>
      </w:pPr>
      <w:r>
        <w:t>67083 Strasbourg Cedex</w:t>
      </w:r>
    </w:p>
    <w:p w:rsidR="002D7E39" w:rsidRDefault="002D7E39">
      <w:pPr>
        <w:spacing w:line="210" w:lineRule="exact"/>
        <w:jc w:val="right"/>
      </w:pPr>
    </w:p>
    <w:p w:rsidR="002D7E39" w:rsidRDefault="002D7E39">
      <w:pPr>
        <w:spacing w:line="210" w:lineRule="exact"/>
        <w:jc w:val="right"/>
      </w:pPr>
      <w:r>
        <w:t>Horaires</w:t>
      </w:r>
      <w:r>
        <w:br/>
        <w:t>du lundi au vendredi</w:t>
      </w:r>
      <w:r>
        <w:br/>
        <w:t xml:space="preserve"> de 8h 30 à 12h</w:t>
      </w:r>
      <w:r>
        <w:br/>
        <w:t>sur rendez vous</w:t>
      </w:r>
      <w:r>
        <w:br/>
        <w:t>  de 13h 30 à 17h</w:t>
      </w: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/>
    <w:p w:rsidR="009D3639" w:rsidRDefault="009D3639"/>
    <w:p w:rsidR="009D3639" w:rsidRDefault="009D3639"/>
    <w:p w:rsidR="009D3639" w:rsidRDefault="009D3639"/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026F35" w:rsidRDefault="00026F35">
      <w:pPr>
        <w:jc w:val="right"/>
      </w:pPr>
    </w:p>
    <w:p w:rsidR="00026F35" w:rsidRDefault="00026F35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026F35" w:rsidRDefault="00026F35" w:rsidP="009D3639"/>
    <w:p w:rsidR="002D7E39" w:rsidRDefault="002D7E39"/>
    <w:p w:rsidR="000C7EE2" w:rsidRDefault="000C7EE2" w:rsidP="000C7EE2">
      <w:pPr>
        <w:pStyle w:val="Titre1"/>
        <w:ind w:left="3078"/>
        <w:jc w:val="left"/>
      </w:pPr>
      <w:r>
        <w:lastRenderedPageBreak/>
        <w:t xml:space="preserve">Strasbourg, le </w:t>
      </w:r>
      <w:r w:rsidR="00FA7CAD">
        <w:fldChar w:fldCharType="begin"/>
      </w:r>
      <w:r w:rsidR="000A4625">
        <w:instrText xml:space="preserve"> TIME \@ "d MMMM yyyy" </w:instrText>
      </w:r>
      <w:r w:rsidR="00FA7CAD">
        <w:fldChar w:fldCharType="separate"/>
      </w:r>
      <w:r w:rsidR="00355A00">
        <w:rPr>
          <w:noProof/>
        </w:rPr>
        <w:t>14 juin 2016</w:t>
      </w:r>
      <w:r w:rsidR="00FA7CAD">
        <w:rPr>
          <w:noProof/>
        </w:rPr>
        <w:fldChar w:fldCharType="end"/>
      </w:r>
    </w:p>
    <w:p w:rsidR="000C7EE2" w:rsidRDefault="000C7EE2" w:rsidP="000C7EE2">
      <w:pPr>
        <w:spacing w:line="280" w:lineRule="exact"/>
        <w:rPr>
          <w:sz w:val="20"/>
        </w:rPr>
      </w:pPr>
    </w:p>
    <w:p w:rsidR="000C7EE2" w:rsidRDefault="000C7EE2" w:rsidP="000C7EE2">
      <w:pPr>
        <w:spacing w:line="240" w:lineRule="exact"/>
        <w:ind w:left="3079"/>
        <w:rPr>
          <w:rFonts w:ascii="Arial" w:hAnsi="Arial"/>
          <w:sz w:val="20"/>
        </w:rPr>
      </w:pPr>
      <w:r>
        <w:rPr>
          <w:rFonts w:ascii="Arial" w:hAnsi="Arial"/>
          <w:sz w:val="20"/>
        </w:rPr>
        <w:t>Le Directeur académique</w:t>
      </w:r>
    </w:p>
    <w:p w:rsidR="000C7EE2" w:rsidRDefault="000C7EE2" w:rsidP="000C7EE2">
      <w:pPr>
        <w:spacing w:line="240" w:lineRule="exact"/>
        <w:ind w:left="3079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des</w:t>
      </w:r>
      <w:proofErr w:type="gramEnd"/>
      <w:r>
        <w:rPr>
          <w:rFonts w:ascii="Arial" w:hAnsi="Arial"/>
          <w:sz w:val="20"/>
        </w:rPr>
        <w:t xml:space="preserve"> services de l’Education nationale</w:t>
      </w:r>
    </w:p>
    <w:p w:rsidR="000C7EE2" w:rsidRDefault="000C7EE2" w:rsidP="000C7EE2">
      <w:pPr>
        <w:spacing w:line="240" w:lineRule="exact"/>
        <w:ind w:left="3079"/>
        <w:rPr>
          <w:rFonts w:ascii="Arial" w:hAnsi="Arial"/>
          <w:sz w:val="20"/>
        </w:rPr>
      </w:pP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à</w:t>
      </w:r>
      <w:proofErr w:type="gramEnd"/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0C7EE2" w:rsidRDefault="000C7EE2" w:rsidP="000C7EE2">
      <w:pPr>
        <w:ind w:left="3078"/>
        <w:rPr>
          <w:rFonts w:ascii="Arial" w:hAnsi="Arial"/>
          <w:sz w:val="20"/>
        </w:rPr>
      </w:pPr>
      <w:r>
        <w:rPr>
          <w:rFonts w:ascii="Arial" w:hAnsi="Arial"/>
          <w:sz w:val="20"/>
        </w:rPr>
        <w:t>Mesdames et Messieurs les Instituteurs et Professeurs des Ecoles</w:t>
      </w:r>
    </w:p>
    <w:p w:rsidR="000C7EE2" w:rsidRDefault="000C7EE2" w:rsidP="000C7EE2">
      <w:pPr>
        <w:ind w:left="3078"/>
        <w:rPr>
          <w:rFonts w:ascii="Arial" w:hAnsi="Arial"/>
          <w:sz w:val="20"/>
        </w:rPr>
      </w:pP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  <w:r>
        <w:rPr>
          <w:rFonts w:ascii="Arial" w:hAnsi="Arial"/>
          <w:sz w:val="20"/>
        </w:rPr>
        <w:t>s/c de Mesdames et Messieurs les Inspecteurs de l'Education Nationale chargés de circonscription du 1</w:t>
      </w:r>
      <w:r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degré</w:t>
      </w: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273276" w:rsidRDefault="00273276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273276" w:rsidRDefault="00273276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273276" w:rsidRDefault="00273276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  <w:tab w:val="left" w:pos="639"/>
        </w:tabs>
        <w:ind w:left="923" w:hanging="923"/>
        <w:rPr>
          <w:rFonts w:ascii="Arial" w:hAnsi="Arial"/>
          <w:b/>
          <w:sz w:val="20"/>
          <w:u w:val="single"/>
          <w:lang w:val="fr-FR"/>
        </w:rPr>
      </w:pPr>
      <w:r>
        <w:rPr>
          <w:rFonts w:ascii="Arial" w:hAnsi="Arial"/>
          <w:b/>
          <w:sz w:val="20"/>
          <w:u w:val="single"/>
          <w:lang w:val="fr-FR"/>
        </w:rPr>
        <w:t>Objet</w:t>
      </w:r>
      <w:r w:rsidR="00194EA6">
        <w:rPr>
          <w:rFonts w:ascii="Arial" w:hAnsi="Arial"/>
          <w:b/>
          <w:sz w:val="20"/>
          <w:lang w:val="fr-FR"/>
        </w:rPr>
        <w:tab/>
        <w:t>:</w:t>
      </w:r>
      <w:r w:rsidR="00194EA6">
        <w:rPr>
          <w:rFonts w:ascii="Arial" w:hAnsi="Arial"/>
          <w:b/>
          <w:sz w:val="20"/>
          <w:lang w:val="fr-FR"/>
        </w:rPr>
        <w:tab/>
        <w:t>Mouvement 2016</w:t>
      </w:r>
      <w:r w:rsidR="00010906">
        <w:rPr>
          <w:rFonts w:ascii="Arial" w:hAnsi="Arial"/>
          <w:b/>
          <w:sz w:val="20"/>
          <w:lang w:val="fr-FR"/>
        </w:rPr>
        <w:t xml:space="preserve"> - </w:t>
      </w:r>
      <w:r>
        <w:rPr>
          <w:rFonts w:ascii="Arial" w:hAnsi="Arial"/>
          <w:b/>
          <w:sz w:val="20"/>
          <w:lang w:val="fr-FR"/>
        </w:rPr>
        <w:t>Appel à candidatures pour des postes à profil</w:t>
      </w:r>
    </w:p>
    <w:p w:rsidR="000C7EE2" w:rsidRDefault="000C7EE2" w:rsidP="000C7EE2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lang w:val="fr-FR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lang w:val="fr-FR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J'ai l'honneur de vous informer que les postes suivants seront vacan</w:t>
      </w:r>
      <w:r w:rsidR="00194EA6">
        <w:rPr>
          <w:rFonts w:ascii="Arial" w:hAnsi="Arial"/>
          <w:sz w:val="20"/>
          <w:lang w:val="fr-FR"/>
        </w:rPr>
        <w:t>ts pour la rentrée scolaire 2016 – 2017</w:t>
      </w:r>
      <w:r>
        <w:rPr>
          <w:rFonts w:ascii="Arial" w:hAnsi="Arial"/>
          <w:sz w:val="20"/>
          <w:lang w:val="fr-FR"/>
        </w:rPr>
        <w:t xml:space="preserve"> :</w:t>
      </w:r>
    </w:p>
    <w:p w:rsidR="000C7EE2" w:rsidRDefault="000C7EE2" w:rsidP="000C7EE2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2"/>
          <w:lang w:val="fr-FR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</w:tabs>
        <w:ind w:left="356" w:right="-212"/>
        <w:jc w:val="both"/>
        <w:rPr>
          <w:rFonts w:ascii="Arial" w:hAnsi="Arial"/>
          <w:sz w:val="16"/>
          <w:lang w:val="fr-FR"/>
        </w:rPr>
      </w:pPr>
    </w:p>
    <w:p w:rsidR="009D3639" w:rsidRDefault="009D3639" w:rsidP="000C7EE2">
      <w:pPr>
        <w:pStyle w:val="En-tte"/>
        <w:tabs>
          <w:tab w:val="clear" w:pos="4536"/>
          <w:tab w:val="clear" w:pos="9072"/>
        </w:tabs>
        <w:ind w:left="356" w:right="-212"/>
        <w:jc w:val="both"/>
        <w:rPr>
          <w:rFonts w:ascii="Arial" w:hAnsi="Arial"/>
          <w:sz w:val="16"/>
          <w:lang w:val="fr-FR"/>
        </w:rPr>
      </w:pPr>
    </w:p>
    <w:p w:rsidR="00194EA6" w:rsidRDefault="00194EA6" w:rsidP="00100218">
      <w:pPr>
        <w:pStyle w:val="En-tte"/>
        <w:tabs>
          <w:tab w:val="clear" w:pos="4536"/>
          <w:tab w:val="clear" w:pos="9072"/>
        </w:tabs>
        <w:ind w:left="426" w:right="-212" w:hanging="426"/>
        <w:jc w:val="both"/>
        <w:rPr>
          <w:rFonts w:ascii="Arial" w:hAnsi="Arial"/>
          <w:sz w:val="20"/>
          <w:szCs w:val="20"/>
          <w:lang w:val="fr-FR"/>
        </w:rPr>
      </w:pPr>
      <w:r w:rsidRPr="00C93743">
        <w:rPr>
          <w:rFonts w:ascii="Arial" w:hAnsi="Arial"/>
          <w:sz w:val="20"/>
          <w:szCs w:val="20"/>
          <w:lang w:val="fr-FR"/>
        </w:rPr>
        <w:sym w:font="ZapfDingbats" w:char="F0D8"/>
      </w:r>
      <w:r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ab/>
      </w:r>
      <w:r w:rsidR="00256D68" w:rsidRPr="00096252">
        <w:rPr>
          <w:rFonts w:ascii="Arial" w:hAnsi="Arial"/>
          <w:sz w:val="20"/>
          <w:szCs w:val="20"/>
          <w:u w:val="single"/>
          <w:lang w:val="fr-FR"/>
        </w:rPr>
        <w:t>Poste de chargé de mission A.V.S</w:t>
      </w:r>
      <w:r w:rsidR="00256D68" w:rsidRPr="00CA6F67">
        <w:rPr>
          <w:rFonts w:ascii="Arial" w:hAnsi="Arial"/>
          <w:sz w:val="20"/>
          <w:szCs w:val="20"/>
          <w:u w:val="single"/>
          <w:lang w:val="fr-FR"/>
        </w:rPr>
        <w:t>.</w:t>
      </w:r>
      <w:r w:rsidR="00256D68">
        <w:rPr>
          <w:rFonts w:ascii="Arial" w:hAnsi="Arial"/>
          <w:sz w:val="20"/>
          <w:szCs w:val="20"/>
          <w:u w:val="single"/>
          <w:lang w:val="fr-FR"/>
        </w:rPr>
        <w:t xml:space="preserve">et CDO </w:t>
      </w:r>
      <w:r w:rsidR="00256D68" w:rsidRPr="00CA6F67">
        <w:rPr>
          <w:rFonts w:ascii="Arial" w:hAnsi="Arial"/>
          <w:sz w:val="20"/>
          <w:szCs w:val="20"/>
          <w:u w:val="single"/>
          <w:lang w:val="fr-FR"/>
        </w:rPr>
        <w:t>IENASH67</w:t>
      </w:r>
      <w:r>
        <w:rPr>
          <w:rFonts w:ascii="Arial" w:hAnsi="Arial"/>
          <w:sz w:val="20"/>
          <w:szCs w:val="20"/>
          <w:lang w:val="fr-FR"/>
        </w:rPr>
        <w:t>:</w:t>
      </w:r>
    </w:p>
    <w:p w:rsidR="009D2998" w:rsidRDefault="009D2998" w:rsidP="00100218">
      <w:pPr>
        <w:pStyle w:val="En-tte"/>
        <w:tabs>
          <w:tab w:val="clear" w:pos="4536"/>
          <w:tab w:val="clear" w:pos="9072"/>
        </w:tabs>
        <w:ind w:left="426" w:right="-212" w:hanging="426"/>
        <w:jc w:val="both"/>
        <w:rPr>
          <w:rFonts w:ascii="Arial" w:hAnsi="Arial"/>
          <w:sz w:val="20"/>
          <w:szCs w:val="20"/>
          <w:lang w:val="fr-FR"/>
        </w:rPr>
      </w:pPr>
    </w:p>
    <w:p w:rsidR="00194EA6" w:rsidRPr="00355A00" w:rsidRDefault="00194EA6" w:rsidP="00256D68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fr-FR"/>
        </w:rPr>
      </w:pPr>
    </w:p>
    <w:p w:rsidR="000A4625" w:rsidRPr="00355A00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fr-FR"/>
        </w:rPr>
      </w:pPr>
    </w:p>
    <w:p w:rsidR="000A4625" w:rsidRPr="00355A00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fr-FR"/>
        </w:rPr>
      </w:pPr>
    </w:p>
    <w:p w:rsidR="000A4625" w:rsidRDefault="009D2998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candidats pour ce poste</w:t>
      </w:r>
      <w:r w:rsidR="000A4625">
        <w:rPr>
          <w:rFonts w:ascii="Arial" w:hAnsi="Arial"/>
          <w:sz w:val="20"/>
          <w:lang w:val="fr-FR"/>
        </w:rPr>
        <w:t xml:space="preserve"> feront parvenir à l'Inspecteur de l'Education Nationale de leur circonscription la fiche de candidature ci-jointe, accompagnée  de  la  photocopie  du dernier  rapport  d'inspection  pour le 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</w:p>
    <w:p w:rsidR="000A4625" w:rsidRDefault="000E17EE" w:rsidP="000A4625">
      <w:pPr>
        <w:pStyle w:val="En-tte"/>
        <w:tabs>
          <w:tab w:val="clear" w:pos="4536"/>
          <w:tab w:val="clear" w:pos="9072"/>
        </w:tabs>
        <w:ind w:right="-210"/>
        <w:jc w:val="center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>2</w:t>
      </w:r>
      <w:r w:rsidR="00355A00">
        <w:rPr>
          <w:rFonts w:ascii="Arial" w:hAnsi="Arial"/>
          <w:b/>
          <w:sz w:val="20"/>
          <w:lang w:val="fr-FR"/>
        </w:rPr>
        <w:t>1</w:t>
      </w:r>
      <w:r w:rsidR="000A4625">
        <w:rPr>
          <w:rFonts w:ascii="Arial" w:hAnsi="Arial"/>
          <w:b/>
          <w:sz w:val="20"/>
          <w:lang w:val="fr-FR"/>
        </w:rPr>
        <w:t xml:space="preserve"> JUIN 2016</w:t>
      </w:r>
      <w:r w:rsidR="000A4625">
        <w:rPr>
          <w:rFonts w:ascii="Arial" w:hAnsi="Arial"/>
          <w:sz w:val="20"/>
          <w:lang w:val="fr-FR"/>
        </w:rPr>
        <w:t xml:space="preserve"> </w:t>
      </w:r>
      <w:r w:rsidR="000A4625" w:rsidRPr="004A6D90">
        <w:rPr>
          <w:rFonts w:ascii="Arial" w:hAnsi="Arial"/>
          <w:b/>
          <w:sz w:val="20"/>
          <w:lang w:val="fr-FR"/>
        </w:rPr>
        <w:t>délai de rigueur</w:t>
      </w:r>
      <w:r w:rsidR="000A4625">
        <w:rPr>
          <w:rFonts w:ascii="Arial" w:hAnsi="Arial"/>
          <w:sz w:val="20"/>
          <w:lang w:val="fr-FR"/>
        </w:rPr>
        <w:t>.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Ils seront convoqués par mail et reçus par la commission d’entretien.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16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candidats remplissant les conditions requises et retenus à l’issue de l’entretien pourront être affectés sur le poste à titre définitif à la rentrée scolaire 2016-2017.</w:t>
      </w:r>
    </w:p>
    <w:p w:rsidR="000A4625" w:rsidRPr="009D3639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</w:p>
    <w:p w:rsidR="000A4625" w:rsidRPr="009D3639" w:rsidRDefault="000A4625" w:rsidP="000A462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16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                Pour le Directeur académique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L’Inspecteur de l’Education nationale adjoint</w:t>
      </w:r>
    </w:p>
    <w:p w:rsidR="000A4625" w:rsidRDefault="00FA7CAD" w:rsidP="000A4625">
      <w:pPr>
        <w:pStyle w:val="En-tte"/>
        <w:tabs>
          <w:tab w:val="clear" w:pos="4536"/>
          <w:tab w:val="clear" w:pos="9072"/>
        </w:tabs>
        <w:jc w:val="center"/>
        <w:rPr>
          <w:lang w:val="fr-FR"/>
        </w:rPr>
      </w:pPr>
      <w:r>
        <w:pict>
          <v:shape id="_x0000_i1026" type="#_x0000_t75" style="width:119.25pt;height:29.25pt" fillcolor="window">
            <v:imagedata r:id="rId9" o:title="ladaique"/>
          </v:shape>
        </w:pict>
      </w:r>
    </w:p>
    <w:p w:rsidR="000A4625" w:rsidRDefault="000A4625" w:rsidP="000A4625">
      <w:pPr>
        <w:pStyle w:val="Retraitcorpsdetexte"/>
        <w:ind w:left="0"/>
      </w:pPr>
      <w:r>
        <w:t>Jean-Baptiste LADAIQUE</w:t>
      </w:r>
    </w:p>
    <w:p w:rsidR="000A4625" w:rsidRPr="00790EE7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en-US"/>
        </w:rPr>
      </w:pPr>
    </w:p>
    <w:sectPr w:rsidR="000A4625" w:rsidRPr="00790EE7" w:rsidSect="000A4625">
      <w:pgSz w:w="11906" w:h="16838" w:code="9"/>
      <w:pgMar w:top="624" w:right="1416" w:bottom="568" w:left="284" w:header="720" w:footer="720" w:gutter="0"/>
      <w:cols w:num="2" w:space="851" w:equalWidth="0">
        <w:col w:w="2778" w:space="851"/>
        <w:col w:w="657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C5" w:rsidRDefault="00EA4AC5" w:rsidP="000C7EE2">
      <w:r>
        <w:separator/>
      </w:r>
    </w:p>
  </w:endnote>
  <w:endnote w:type="continuationSeparator" w:id="0">
    <w:p w:rsidR="00EA4AC5" w:rsidRDefault="00EA4AC5" w:rsidP="000C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C5" w:rsidRDefault="00EA4AC5" w:rsidP="000C7EE2">
      <w:r>
        <w:separator/>
      </w:r>
    </w:p>
  </w:footnote>
  <w:footnote w:type="continuationSeparator" w:id="0">
    <w:p w:rsidR="00EA4AC5" w:rsidRDefault="00EA4AC5" w:rsidP="000C7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03C"/>
    <w:multiLevelType w:val="hybridMultilevel"/>
    <w:tmpl w:val="8F66BFC8"/>
    <w:lvl w:ilvl="0" w:tplc="771E17A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C23"/>
    <w:multiLevelType w:val="hybridMultilevel"/>
    <w:tmpl w:val="94A2A5A8"/>
    <w:lvl w:ilvl="0" w:tplc="B4129C60">
      <w:numFmt w:val="bullet"/>
      <w:lvlText w:val=""/>
      <w:lvlJc w:val="left"/>
      <w:pPr>
        <w:ind w:left="360" w:hanging="360"/>
      </w:pPr>
      <w:rPr>
        <w:rFonts w:ascii="ZapfDingbats" w:eastAsia="Times" w:hAnsi="ZapfDingbats" w:cs="Times New Roman" w:hint="default"/>
      </w:rPr>
    </w:lvl>
    <w:lvl w:ilvl="1" w:tplc="040C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20CF4E21"/>
    <w:multiLevelType w:val="singleLevel"/>
    <w:tmpl w:val="3E5EFE02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ascii="Times New Roman" w:hAnsi="Times New Roman" w:hint="default"/>
      </w:rPr>
    </w:lvl>
  </w:abstractNum>
  <w:abstractNum w:abstractNumId="3">
    <w:nsid w:val="25AE3D12"/>
    <w:multiLevelType w:val="singleLevel"/>
    <w:tmpl w:val="3556A0DE"/>
    <w:lvl w:ilvl="0">
      <w:start w:val="6"/>
      <w:numFmt w:val="bullet"/>
      <w:lvlText w:val="-"/>
      <w:lvlJc w:val="left"/>
      <w:pPr>
        <w:tabs>
          <w:tab w:val="num" w:pos="776"/>
        </w:tabs>
        <w:ind w:left="776" w:hanging="420"/>
      </w:pPr>
      <w:rPr>
        <w:rFonts w:ascii="Times New Roman" w:hAnsi="Times New Roman" w:hint="default"/>
      </w:rPr>
    </w:lvl>
  </w:abstractNum>
  <w:abstractNum w:abstractNumId="4">
    <w:nsid w:val="2B9706B2"/>
    <w:multiLevelType w:val="hybridMultilevel"/>
    <w:tmpl w:val="7708DD1C"/>
    <w:lvl w:ilvl="0" w:tplc="4460ACD8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D35907"/>
    <w:multiLevelType w:val="singleLevel"/>
    <w:tmpl w:val="5A20D0FE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ascii="Times New Roman" w:hAnsi="Times New Roman" w:hint="default"/>
      </w:rPr>
    </w:lvl>
  </w:abstractNum>
  <w:abstractNum w:abstractNumId="6">
    <w:nsid w:val="2F917EC0"/>
    <w:multiLevelType w:val="singleLevel"/>
    <w:tmpl w:val="D962288A"/>
    <w:lvl w:ilvl="0">
      <w:start w:val="6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hint="default"/>
      </w:rPr>
    </w:lvl>
  </w:abstractNum>
  <w:abstractNum w:abstractNumId="7">
    <w:nsid w:val="31C50460"/>
    <w:multiLevelType w:val="hybridMultilevel"/>
    <w:tmpl w:val="C7885FD4"/>
    <w:lvl w:ilvl="0" w:tplc="BE320BA2">
      <w:numFmt w:val="bullet"/>
      <w:lvlText w:val="-"/>
      <w:lvlJc w:val="left"/>
      <w:pPr>
        <w:ind w:left="143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>
    <w:nsid w:val="349E533E"/>
    <w:multiLevelType w:val="hybridMultilevel"/>
    <w:tmpl w:val="F5B27944"/>
    <w:lvl w:ilvl="0" w:tplc="BE320BA2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8EF78AA"/>
    <w:multiLevelType w:val="singleLevel"/>
    <w:tmpl w:val="0CBE4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BB4D0D"/>
    <w:multiLevelType w:val="hybridMultilevel"/>
    <w:tmpl w:val="5F605054"/>
    <w:lvl w:ilvl="0" w:tplc="59023206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FD7EAD"/>
    <w:multiLevelType w:val="singleLevel"/>
    <w:tmpl w:val="2BC6C77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hint="default"/>
      </w:rPr>
    </w:lvl>
  </w:abstractNum>
  <w:abstractNum w:abstractNumId="12">
    <w:nsid w:val="46B37471"/>
    <w:multiLevelType w:val="hybridMultilevel"/>
    <w:tmpl w:val="B2D40F88"/>
    <w:lvl w:ilvl="0" w:tplc="BE320BA2">
      <w:numFmt w:val="bullet"/>
      <w:lvlText w:val="-"/>
      <w:lvlJc w:val="left"/>
      <w:pPr>
        <w:ind w:left="71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59137932"/>
    <w:multiLevelType w:val="hybridMultilevel"/>
    <w:tmpl w:val="FA206992"/>
    <w:lvl w:ilvl="0" w:tplc="73ECB854">
      <w:numFmt w:val="bullet"/>
      <w:lvlText w:val="-"/>
      <w:lvlJc w:val="left"/>
      <w:pPr>
        <w:ind w:left="10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17A583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86122B8"/>
    <w:multiLevelType w:val="hybridMultilevel"/>
    <w:tmpl w:val="0B1A4ADA"/>
    <w:lvl w:ilvl="0" w:tplc="54F8168A">
      <w:numFmt w:val="bullet"/>
      <w:lvlText w:val="-"/>
      <w:lvlJc w:val="left"/>
      <w:pPr>
        <w:ind w:left="71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Type w:val="letter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59"/>
    <w:rsid w:val="0000266E"/>
    <w:rsid w:val="00006811"/>
    <w:rsid w:val="00010906"/>
    <w:rsid w:val="00026F35"/>
    <w:rsid w:val="00066BA2"/>
    <w:rsid w:val="00096252"/>
    <w:rsid w:val="000A4625"/>
    <w:rsid w:val="000C0254"/>
    <w:rsid w:val="000C7EE2"/>
    <w:rsid w:val="000D40DE"/>
    <w:rsid w:val="000E17EE"/>
    <w:rsid w:val="00100218"/>
    <w:rsid w:val="00104F26"/>
    <w:rsid w:val="0013471C"/>
    <w:rsid w:val="001371BC"/>
    <w:rsid w:val="0014257A"/>
    <w:rsid w:val="00194EA6"/>
    <w:rsid w:val="001A15DD"/>
    <w:rsid w:val="001E72BA"/>
    <w:rsid w:val="0021417F"/>
    <w:rsid w:val="002208C0"/>
    <w:rsid w:val="00220E00"/>
    <w:rsid w:val="00242303"/>
    <w:rsid w:val="00256D68"/>
    <w:rsid w:val="00273276"/>
    <w:rsid w:val="00281FC6"/>
    <w:rsid w:val="00285B1E"/>
    <w:rsid w:val="002A24C7"/>
    <w:rsid w:val="002B7B99"/>
    <w:rsid w:val="002D16C6"/>
    <w:rsid w:val="002D4869"/>
    <w:rsid w:val="002D7E39"/>
    <w:rsid w:val="002E608B"/>
    <w:rsid w:val="0032157D"/>
    <w:rsid w:val="00342559"/>
    <w:rsid w:val="00355A00"/>
    <w:rsid w:val="00360E25"/>
    <w:rsid w:val="0036354E"/>
    <w:rsid w:val="00397112"/>
    <w:rsid w:val="003C023F"/>
    <w:rsid w:val="003D51DC"/>
    <w:rsid w:val="00407521"/>
    <w:rsid w:val="004246D6"/>
    <w:rsid w:val="00425EA0"/>
    <w:rsid w:val="004449D0"/>
    <w:rsid w:val="00462798"/>
    <w:rsid w:val="00470917"/>
    <w:rsid w:val="00471027"/>
    <w:rsid w:val="004977C2"/>
    <w:rsid w:val="004A6D90"/>
    <w:rsid w:val="004B6A83"/>
    <w:rsid w:val="004D72D2"/>
    <w:rsid w:val="00504150"/>
    <w:rsid w:val="00507636"/>
    <w:rsid w:val="00527577"/>
    <w:rsid w:val="005532ED"/>
    <w:rsid w:val="00597C58"/>
    <w:rsid w:val="005A162E"/>
    <w:rsid w:val="005A1D95"/>
    <w:rsid w:val="005B7DF8"/>
    <w:rsid w:val="005E69A5"/>
    <w:rsid w:val="00623EB8"/>
    <w:rsid w:val="00627A22"/>
    <w:rsid w:val="00644B98"/>
    <w:rsid w:val="006644E6"/>
    <w:rsid w:val="00670FC1"/>
    <w:rsid w:val="0067302C"/>
    <w:rsid w:val="00686A8E"/>
    <w:rsid w:val="006B0843"/>
    <w:rsid w:val="006F23B5"/>
    <w:rsid w:val="0072355C"/>
    <w:rsid w:val="00724B75"/>
    <w:rsid w:val="007345FD"/>
    <w:rsid w:val="007477D6"/>
    <w:rsid w:val="00770EDA"/>
    <w:rsid w:val="00790EE7"/>
    <w:rsid w:val="007949B2"/>
    <w:rsid w:val="007A4AFB"/>
    <w:rsid w:val="007B6114"/>
    <w:rsid w:val="007C47D0"/>
    <w:rsid w:val="007C47FD"/>
    <w:rsid w:val="007E490A"/>
    <w:rsid w:val="00813E4D"/>
    <w:rsid w:val="0082231B"/>
    <w:rsid w:val="00823310"/>
    <w:rsid w:val="008307C2"/>
    <w:rsid w:val="00854357"/>
    <w:rsid w:val="00874194"/>
    <w:rsid w:val="0088440A"/>
    <w:rsid w:val="0091784A"/>
    <w:rsid w:val="009C61F8"/>
    <w:rsid w:val="009D2998"/>
    <w:rsid w:val="009D3639"/>
    <w:rsid w:val="009F11EF"/>
    <w:rsid w:val="009F4D87"/>
    <w:rsid w:val="00A34707"/>
    <w:rsid w:val="00A55AC8"/>
    <w:rsid w:val="00A7532F"/>
    <w:rsid w:val="00A976B6"/>
    <w:rsid w:val="00AB0497"/>
    <w:rsid w:val="00AB34AD"/>
    <w:rsid w:val="00AB5F2E"/>
    <w:rsid w:val="00B043D3"/>
    <w:rsid w:val="00B269EC"/>
    <w:rsid w:val="00BA14D3"/>
    <w:rsid w:val="00BF6D37"/>
    <w:rsid w:val="00C162D8"/>
    <w:rsid w:val="00C269FE"/>
    <w:rsid w:val="00C645C1"/>
    <w:rsid w:val="00C734AF"/>
    <w:rsid w:val="00C93743"/>
    <w:rsid w:val="00CA2CFD"/>
    <w:rsid w:val="00CA6F67"/>
    <w:rsid w:val="00CC6027"/>
    <w:rsid w:val="00CD47E5"/>
    <w:rsid w:val="00CD6379"/>
    <w:rsid w:val="00D27553"/>
    <w:rsid w:val="00D33EE0"/>
    <w:rsid w:val="00D55612"/>
    <w:rsid w:val="00DA4866"/>
    <w:rsid w:val="00DC3386"/>
    <w:rsid w:val="00DD43DC"/>
    <w:rsid w:val="00E109E5"/>
    <w:rsid w:val="00E27BBD"/>
    <w:rsid w:val="00E34AFC"/>
    <w:rsid w:val="00E64311"/>
    <w:rsid w:val="00E7022E"/>
    <w:rsid w:val="00E72B46"/>
    <w:rsid w:val="00E93185"/>
    <w:rsid w:val="00E95262"/>
    <w:rsid w:val="00EA4AC5"/>
    <w:rsid w:val="00EC40FB"/>
    <w:rsid w:val="00F8114D"/>
    <w:rsid w:val="00FA7852"/>
    <w:rsid w:val="00FA7B3E"/>
    <w:rsid w:val="00FA7CAD"/>
    <w:rsid w:val="00F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C7"/>
    <w:rPr>
      <w:rFonts w:ascii="Arial Narrow" w:hAnsi="Arial Narrow"/>
      <w:sz w:val="16"/>
      <w:szCs w:val="24"/>
    </w:rPr>
  </w:style>
  <w:style w:type="paragraph" w:styleId="Titre1">
    <w:name w:val="heading 1"/>
    <w:basedOn w:val="Normal"/>
    <w:next w:val="Normal"/>
    <w:qFormat/>
    <w:rsid w:val="002A24C7"/>
    <w:pPr>
      <w:keepNext/>
      <w:spacing w:line="280" w:lineRule="exact"/>
      <w:jc w:val="center"/>
      <w:outlineLvl w:val="0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qFormat/>
    <w:rsid w:val="002A24C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2A24C7"/>
    <w:pPr>
      <w:keepNext/>
      <w:spacing w:line="280" w:lineRule="auto"/>
      <w:ind w:left="4608"/>
      <w:jc w:val="both"/>
      <w:outlineLvl w:val="2"/>
    </w:pPr>
    <w:rPr>
      <w:rFonts w:ascii="Arial" w:eastAsia="Times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A24C7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2A24C7"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rsid w:val="002A24C7"/>
    <w:pPr>
      <w:jc w:val="both"/>
    </w:pPr>
    <w:rPr>
      <w:rFonts w:ascii="Arial" w:hAnsi="Arial"/>
      <w:sz w:val="20"/>
    </w:rPr>
  </w:style>
  <w:style w:type="paragraph" w:styleId="Retraitcorpsdetexte">
    <w:name w:val="Body Text Indent"/>
    <w:basedOn w:val="Normal"/>
    <w:semiHidden/>
    <w:rsid w:val="002A24C7"/>
    <w:pPr>
      <w:spacing w:line="280" w:lineRule="exact"/>
      <w:ind w:left="2964"/>
      <w:jc w:val="center"/>
    </w:pPr>
    <w:rPr>
      <w:rFonts w:ascii="Arial" w:hAnsi="Arial"/>
      <w:sz w:val="18"/>
    </w:rPr>
  </w:style>
  <w:style w:type="paragraph" w:styleId="Corpsdetexte2">
    <w:name w:val="Body Text 2"/>
    <w:basedOn w:val="Normal"/>
    <w:semiHidden/>
    <w:rsid w:val="002A24C7"/>
    <w:pPr>
      <w:jc w:val="both"/>
    </w:pPr>
    <w:rPr>
      <w:rFonts w:ascii="Arial" w:hAnsi="Arial"/>
      <w:b/>
    </w:rPr>
  </w:style>
  <w:style w:type="paragraph" w:styleId="Retraitcorpsdetexte2">
    <w:name w:val="Body Text Indent 2"/>
    <w:basedOn w:val="Normal"/>
    <w:semiHidden/>
    <w:rsid w:val="002A24C7"/>
    <w:pPr>
      <w:ind w:left="360"/>
      <w:jc w:val="both"/>
    </w:pPr>
    <w:rPr>
      <w:rFonts w:ascii="Arial" w:hAnsi="Arial"/>
      <w:sz w:val="20"/>
    </w:rPr>
  </w:style>
  <w:style w:type="paragraph" w:styleId="Liste">
    <w:name w:val="List"/>
    <w:basedOn w:val="Normal"/>
    <w:semiHidden/>
    <w:rsid w:val="002A24C7"/>
    <w:pPr>
      <w:ind w:left="283" w:hanging="283"/>
    </w:pPr>
  </w:style>
  <w:style w:type="paragraph" w:styleId="Pieddepage">
    <w:name w:val="footer"/>
    <w:basedOn w:val="Normal"/>
    <w:link w:val="PieddepageCar"/>
    <w:uiPriority w:val="99"/>
    <w:unhideWhenUsed/>
    <w:rsid w:val="000C7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EE2"/>
    <w:rPr>
      <w:rFonts w:ascii="Arial Narrow" w:hAnsi="Arial Narrow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CA6F6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0218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021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semiHidden/>
    <w:rsid w:val="00471027"/>
    <w:rPr>
      <w:rFonts w:ascii="Times" w:eastAsia="Times" w:hAnsi="Times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s%20documents\MODELE\modele%20papier%20lettre%20IA%20juin%202011%20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7458-8F6B-4E23-A06A-C32A2116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papier lettre IA juin 2011 (3)</Template>
  <TotalTime>4</TotalTime>
  <Pages>1</Pages>
  <Words>213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vglangetas</dc:creator>
  <cp:lastModifiedBy>marthi</cp:lastModifiedBy>
  <cp:revision>5</cp:revision>
  <cp:lastPrinted>2016-06-08T08:04:00Z</cp:lastPrinted>
  <dcterms:created xsi:type="dcterms:W3CDTF">2016-06-14T14:26:00Z</dcterms:created>
  <dcterms:modified xsi:type="dcterms:W3CDTF">2016-06-14T14:37:00Z</dcterms:modified>
</cp:coreProperties>
</file>