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107D" w:rsidRDefault="002F0448">
      <w:pPr>
        <w:framePr w:w="2644" w:h="15558" w:hSpace="142" w:wrap="around" w:vAnchor="text" w:hAnchor="page" w:x="440" w:y="-311"/>
        <w:ind w:right="-232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" o:allowincell="f" stroked="f">
                <v:stroke endarrow="block"/>
              </v:line>
            </w:pict>
          </mc:Fallback>
        </mc:AlternateContent>
      </w: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44" w:h="15558" w:hSpace="142" w:wrap="around" w:vAnchor="text" w:hAnchor="page" w:x="440" w:y="-311"/>
        <w:rPr>
          <w:rFonts w:ascii="Arial" w:hAnsi="Arial"/>
          <w:sz w:val="22"/>
        </w:rPr>
      </w:pPr>
    </w:p>
    <w:p w:rsidR="0000107D" w:rsidRDefault="0000107D">
      <w:pPr>
        <w:framePr w:w="2679" w:h="15558" w:hSpace="142" w:wrap="around" w:vAnchor="text" w:hAnchor="page" w:x="431" w:y="-465"/>
        <w:rPr>
          <w:rFonts w:ascii="Arial" w:hAnsi="Arial"/>
          <w:sz w:val="22"/>
        </w:rPr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  <w:r>
        <w:tab/>
      </w:r>
      <w:r>
        <w:tab/>
      </w:r>
      <w:r>
        <w:tab/>
      </w: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</w:p>
    <w:p w:rsidR="0000107D" w:rsidRDefault="0000107D" w:rsidP="000E681E">
      <w:pPr>
        <w:pStyle w:val="etablissement"/>
        <w:framePr w:w="2465" w:h="15558" w:hSpace="142" w:wrap="around" w:vAnchor="text" w:hAnchor="page" w:x="429" w:y="139"/>
      </w:pPr>
      <w:r>
        <w:t>Rectorat</w:t>
      </w:r>
    </w:p>
    <w:p w:rsidR="000E681E" w:rsidRDefault="000E681E" w:rsidP="000E681E">
      <w:pPr>
        <w:pStyle w:val="etablissement2"/>
        <w:framePr w:w="2465" w:h="15558" w:hSpace="142" w:wrap="around" w:vAnchor="text" w:hAnchor="page" w:x="429" w:y="139"/>
        <w:spacing w:before="0"/>
        <w:rPr>
          <w:sz w:val="19"/>
        </w:rPr>
      </w:pPr>
      <w:r>
        <w:rPr>
          <w:sz w:val="19"/>
        </w:rPr>
        <w:t>Pôle organisation scolaire et politiques éducatives</w:t>
      </w:r>
    </w:p>
    <w:p w:rsidR="00FF5525" w:rsidRDefault="00FF5525" w:rsidP="00FF5525">
      <w:pPr>
        <w:pStyle w:val="En-tte2"/>
        <w:framePr w:w="2465" w:h="15558" w:hSpace="142" w:wrap="around" w:vAnchor="text" w:hAnchor="page" w:x="429" w:y="139"/>
        <w:ind w:left="426"/>
        <w:rPr>
          <w:b/>
          <w:bCs/>
        </w:rPr>
      </w:pPr>
      <w:r>
        <w:rPr>
          <w:b/>
          <w:bCs/>
        </w:rPr>
        <w:t>Délégation académique aux relations internationales et aux langues vivantes</w:t>
      </w:r>
    </w:p>
    <w:p w:rsidR="0000107D" w:rsidRDefault="0000107D" w:rsidP="000E681E">
      <w:pPr>
        <w:pStyle w:val="En-tte2"/>
        <w:framePr w:w="2465" w:h="15558" w:hSpace="142" w:wrap="around" w:vAnchor="text" w:hAnchor="page" w:x="429" w:y="139"/>
        <w:rPr>
          <w:b/>
          <w:bCs/>
        </w:rPr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  <w:spacing w:after="0" w:line="240" w:lineRule="exact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Affaire suivie par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Dominique Drouard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Evelyne Lavigne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Téléphone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03 88 23 38 52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Fax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03 88 23 37 42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Mél.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Ce.maeri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@ac-strasbourg.fr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Référence :</w:t>
      </w:r>
    </w:p>
    <w:p w:rsidR="0000107D" w:rsidRDefault="00FF372F" w:rsidP="000E681E">
      <w:pPr>
        <w:pStyle w:val="coordonnes"/>
        <w:framePr w:w="2465" w:h="15558" w:hSpace="142" w:wrap="around" w:vAnchor="text" w:hAnchor="page" w:x="429" w:y="139"/>
      </w:pPr>
      <w:r>
        <w:t>DAERILV/</w:t>
      </w:r>
      <w:r w:rsidR="0000107D">
        <w:t>EL/</w:t>
      </w:r>
      <w:r w:rsidR="00483CA8">
        <w:t>201</w:t>
      </w:r>
      <w:r>
        <w:t>6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Adresse des bureaux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27 boulevard Poincaré</w:t>
      </w:r>
    </w:p>
    <w:p w:rsidR="0000107D" w:rsidRDefault="0000107D" w:rsidP="000E681E">
      <w:pPr>
        <w:pStyle w:val="codepostale"/>
        <w:framePr w:w="2465" w:h="15558" w:hSpace="142" w:wrap="around" w:vAnchor="text" w:hAnchor="page" w:x="429" w:y="139"/>
      </w:pPr>
      <w:r>
        <w:rPr>
          <w:b w:val="0"/>
          <w:bCs w:val="0"/>
        </w:rPr>
        <w:t>67000 Strasbourg</w:t>
      </w:r>
    </w:p>
    <w:p w:rsidR="0000107D" w:rsidRDefault="0000107D" w:rsidP="000E681E">
      <w:pPr>
        <w:pStyle w:val="codepostale"/>
        <w:framePr w:w="2465" w:h="15558" w:hSpace="142" w:wrap="around" w:vAnchor="text" w:hAnchor="page" w:x="429" w:y="139"/>
      </w:pP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Adresse postale</w:t>
      </w:r>
    </w:p>
    <w:p w:rsidR="0000107D" w:rsidRDefault="0000107D" w:rsidP="000E681E">
      <w:pPr>
        <w:pStyle w:val="coordonnes"/>
        <w:framePr w:w="2465" w:h="15558" w:hSpace="142" w:wrap="around" w:vAnchor="text" w:hAnchor="page" w:x="429" w:y="139"/>
      </w:pPr>
      <w:r>
        <w:t>6 rue de la Toussaint</w:t>
      </w:r>
    </w:p>
    <w:p w:rsidR="0000107D" w:rsidRDefault="0000107D" w:rsidP="000E681E">
      <w:pPr>
        <w:pStyle w:val="codepostale"/>
        <w:framePr w:w="2465" w:h="15558" w:hSpace="142" w:wrap="around" w:vAnchor="text" w:hAnchor="page" w:x="429" w:y="139"/>
        <w:spacing w:after="240"/>
        <w:rPr>
          <w:b w:val="0"/>
          <w:bCs w:val="0"/>
        </w:rPr>
      </w:pPr>
      <w:r>
        <w:rPr>
          <w:b w:val="0"/>
          <w:bCs w:val="0"/>
        </w:rPr>
        <w:t>67975 Strasbourg cedex 9</w:t>
      </w: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Default="0000107D" w:rsidP="000E681E">
      <w:pPr>
        <w:framePr w:w="2465" w:h="15558" w:hSpace="142" w:wrap="around" w:vAnchor="text" w:hAnchor="page" w:x="429" w:y="139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  <w:r>
        <w:rPr>
          <w:rFonts w:ascii="Arial" w:hAnsi="Arial"/>
          <w:sz w:val="22"/>
        </w:rPr>
        <w:tab/>
      </w:r>
      <w:r w:rsidR="002F044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135890</wp:posOffset>
                </wp:positionV>
                <wp:extent cx="0" cy="173736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7pt" to="50.7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" o:allowincell="f" stroked="f">
                <v:stroke endarrow="block"/>
              </v:line>
            </w:pict>
          </mc:Fallback>
        </mc:AlternateContent>
      </w:r>
    </w:p>
    <w:p w:rsidR="0000107D" w:rsidRPr="00527991" w:rsidRDefault="0000107D" w:rsidP="000E681E">
      <w:pPr>
        <w:framePr w:w="2465" w:h="15558" w:hSpace="142" w:wrap="around" w:vAnchor="text" w:hAnchor="page" w:x="429" w:y="139"/>
        <w:rPr>
          <w:smallCaps/>
        </w:rPr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jc w:val="center"/>
      </w:pPr>
    </w:p>
    <w:p w:rsidR="0000107D" w:rsidRPr="00527991" w:rsidRDefault="0000107D" w:rsidP="000E681E">
      <w:pPr>
        <w:framePr w:w="2465" w:h="15558" w:hSpace="142" w:wrap="around" w:vAnchor="text" w:hAnchor="page" w:x="429" w:y="139"/>
        <w:spacing w:before="40" w:after="40"/>
        <w:ind w:left="1276"/>
        <w:jc w:val="center"/>
        <w:rPr>
          <w:smallCaps/>
        </w:rPr>
      </w:pPr>
    </w:p>
    <w:p w:rsidR="0000107D" w:rsidRDefault="009B534E">
      <w:pPr>
        <w:pStyle w:val="Titre2"/>
        <w:rPr>
          <w:b/>
          <w:i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108.65pt;margin-top:9.6pt;width:125.5pt;height:132.55pt;z-index:251666944">
            <v:imagedata r:id="rId7" o:title=""/>
          </v:shape>
        </w:pict>
      </w:r>
    </w:p>
    <w:p w:rsidR="0000107D" w:rsidRPr="00107BF5" w:rsidRDefault="0000107D">
      <w:pPr>
        <w:pStyle w:val="Titre2"/>
        <w:rPr>
          <w:b/>
          <w:i/>
          <w:szCs w:val="24"/>
        </w:rPr>
      </w:pPr>
      <w:r w:rsidRPr="00107BF5">
        <w:rPr>
          <w:b/>
          <w:i/>
          <w:szCs w:val="24"/>
        </w:rPr>
        <w:t>CANDIDATURE à une</w:t>
      </w:r>
    </w:p>
    <w:p w:rsidR="0000107D" w:rsidRPr="00107BF5" w:rsidRDefault="0000107D">
      <w:pPr>
        <w:pStyle w:val="Titre7"/>
        <w:rPr>
          <w:sz w:val="24"/>
          <w:szCs w:val="24"/>
        </w:rPr>
      </w:pPr>
      <w:r w:rsidRPr="00107BF5">
        <w:rPr>
          <w:sz w:val="24"/>
          <w:szCs w:val="24"/>
        </w:rPr>
        <w:t>FORMATION LINGUISTIQUE EN ALLEMAGNE</w:t>
      </w:r>
    </w:p>
    <w:p w:rsidR="0000107D" w:rsidRPr="00107BF5" w:rsidRDefault="0000107D">
      <w:pPr>
        <w:pStyle w:val="Titre4"/>
        <w:rPr>
          <w:szCs w:val="24"/>
        </w:rPr>
      </w:pPr>
      <w:r w:rsidRPr="00107BF5">
        <w:rPr>
          <w:szCs w:val="24"/>
        </w:rPr>
        <w:t>ANNEE 201</w:t>
      </w:r>
      <w:r w:rsidR="00FF5525" w:rsidRPr="00107BF5">
        <w:rPr>
          <w:szCs w:val="24"/>
        </w:rPr>
        <w:t>6</w: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00107D" w:rsidRDefault="0000107D">
      <w:pPr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I – </w:t>
      </w:r>
      <w:r>
        <w:rPr>
          <w:b/>
          <w:i/>
          <w:sz w:val="24"/>
          <w:u w:val="single"/>
        </w:rPr>
        <w:t>IDENTIFICATION</w:t>
      </w:r>
    </w:p>
    <w:p w:rsidR="0000107D" w:rsidRDefault="0000107D">
      <w:pPr>
        <w:rPr>
          <w:b/>
          <w:sz w:val="24"/>
          <w:u w:val="single"/>
        </w:rPr>
      </w:pPr>
    </w:p>
    <w:p w:rsidR="0000107D" w:rsidRDefault="0000107D">
      <w:pPr>
        <w:rPr>
          <w:sz w:val="24"/>
        </w:rPr>
      </w:pPr>
      <w:r>
        <w:rPr>
          <w:sz w:val="24"/>
        </w:rPr>
        <w:t>NOM :</w:t>
      </w:r>
      <w:r w:rsidR="00107BF5" w:rsidRPr="00107BF5"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 id="_x0000_i1087" type="#_x0000_t75" style="width:118.5pt;height:18pt" o:ole="">
            <v:imagedata r:id="rId8" o:title=""/>
          </v:shape>
          <w:control r:id="rId9" w:name="TextBox1" w:shapeid="_x0000_i1087"/>
        </w:object>
      </w:r>
      <w:r w:rsidR="00C10BB1">
        <w:rPr>
          <w:sz w:val="24"/>
        </w:rPr>
        <w:t xml:space="preserve"> PREN</w:t>
      </w:r>
      <w:r>
        <w:rPr>
          <w:sz w:val="24"/>
        </w:rPr>
        <w:t>OM :</w:t>
      </w:r>
      <w:r w:rsidR="00107BF5"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 id="_x0000_i1053" type="#_x0000_t75" style="width:118.5pt;height:18pt" o:ole="">
            <v:imagedata r:id="rId8" o:title=""/>
          </v:shape>
          <w:control r:id="rId10" w:name="TextBox11" w:shapeid="_x0000_i1053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>GRADE :</w:t>
      </w:r>
      <w:r w:rsidR="00107BF5">
        <w:rPr>
          <w:sz w:val="24"/>
        </w:rPr>
        <w:t xml:space="preserve"> </w:t>
      </w:r>
      <w:r w:rsidR="00C10BB1">
        <w:rPr>
          <w:sz w:val="24"/>
        </w:rPr>
        <w:t xml:space="preserve"> </w:t>
      </w:r>
      <w:r w:rsidR="00107BF5"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 id="_x0000_i1055" type="#_x0000_t75" style="width:1in;height:18pt" o:ole="">
            <v:imagedata r:id="rId11" o:title=""/>
          </v:shape>
          <w:control r:id="rId12" w:name="TextBox2" w:shapeid="_x0000_i1055"/>
        </w:object>
      </w:r>
      <w:r w:rsidR="00C10BB1">
        <w:rPr>
          <w:sz w:val="24"/>
        </w:rPr>
        <w:t xml:space="preserve"> </w:t>
      </w:r>
      <w:r w:rsidR="00C10BB1">
        <w:rPr>
          <w:sz w:val="24"/>
        </w:rPr>
        <w:tab/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>RESIDENCE :</w:t>
      </w: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administrative :</w:t>
      </w:r>
    </w:p>
    <w:p w:rsidR="0000107D" w:rsidRDefault="00107BF5" w:rsidP="001E0563">
      <w:pPr>
        <w:rPr>
          <w:sz w:val="24"/>
        </w:rPr>
      </w:pPr>
      <w:r>
        <w:rPr>
          <w:sz w:val="24"/>
        </w:rPr>
        <w:t xml:space="preserve"> </w:t>
      </w:r>
      <w:r w:rsidR="00C10BB1">
        <w:rPr>
          <w:sz w:val="24"/>
        </w:rPr>
        <w:object w:dxaOrig="225" w:dyaOrig="225">
          <v:shape id="_x0000_i1077" type="#_x0000_t75" style="width:353.25pt;height:48pt" o:ole="">
            <v:imagedata r:id="rId13" o:title=""/>
          </v:shape>
          <w:control r:id="rId14" w:name="TextBox211" w:shapeid="_x0000_i1077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1E0563" w:rsidRDefault="000010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personnelle :</w:t>
      </w:r>
      <w:r w:rsidR="00107BF5">
        <w:rPr>
          <w:sz w:val="24"/>
        </w:rPr>
        <w:t xml:space="preserve"> </w:t>
      </w:r>
    </w:p>
    <w:p w:rsidR="0000107D" w:rsidRDefault="001E0563" w:rsidP="001E0563">
      <w:pPr>
        <w:rPr>
          <w:sz w:val="24"/>
        </w:rPr>
      </w:pPr>
      <w:r>
        <w:rPr>
          <w:sz w:val="24"/>
        </w:rPr>
        <w:object w:dxaOrig="225" w:dyaOrig="225">
          <v:shape id="_x0000_i1059" type="#_x0000_t75" style="width:356.25pt;height:48pt" o:ole="">
            <v:imagedata r:id="rId15" o:title=""/>
          </v:shape>
          <w:control r:id="rId16" w:name="TextBox2111" w:shapeid="_x0000_i1059"/>
        </w:object>
      </w:r>
    </w:p>
    <w:p w:rsidR="0000107D" w:rsidRDefault="0000107D">
      <w:pPr>
        <w:rPr>
          <w:sz w:val="24"/>
        </w:rPr>
      </w:pPr>
    </w:p>
    <w:p w:rsidR="0000107D" w:rsidRDefault="0000107D">
      <w:pPr>
        <w:rPr>
          <w:sz w:val="24"/>
        </w:rPr>
      </w:pPr>
    </w:p>
    <w:p w:rsidR="001E0563" w:rsidRDefault="0000107D">
      <w:pPr>
        <w:rPr>
          <w:sz w:val="24"/>
        </w:rPr>
      </w:pPr>
      <w:r>
        <w:rPr>
          <w:sz w:val="24"/>
        </w:rPr>
        <w:sym w:font="Wingdings" w:char="F028"/>
      </w:r>
      <w:r w:rsidR="00241F87">
        <w:rPr>
          <w:sz w:val="24"/>
        </w:rPr>
        <w:t> :</w:t>
      </w:r>
      <w:r w:rsidR="00241F87">
        <w:rPr>
          <w:sz w:val="24"/>
        </w:rPr>
        <w:tab/>
      </w:r>
      <w:r w:rsidR="00241F87">
        <w:rPr>
          <w:sz w:val="24"/>
        </w:rPr>
        <w:tab/>
      </w:r>
      <w:r w:rsidR="001E0563">
        <w:rPr>
          <w:sz w:val="24"/>
        </w:rPr>
        <w:object w:dxaOrig="225" w:dyaOrig="225">
          <v:shape id="_x0000_i1061" type="#_x0000_t75" style="width:103.5pt;height:18pt" o:ole="">
            <v:imagedata r:id="rId17" o:title=""/>
          </v:shape>
          <w:control r:id="rId18" w:name="TextBox3" w:shapeid="_x0000_i1061"/>
        </w:object>
      </w:r>
    </w:p>
    <w:p w:rsidR="0000107D" w:rsidRDefault="0000107D">
      <w:pPr>
        <w:rPr>
          <w:sz w:val="24"/>
        </w:rPr>
      </w:pPr>
      <w:r>
        <w:rPr>
          <w:sz w:val="24"/>
        </w:rPr>
        <w:t>Courriel :</w:t>
      </w:r>
      <w:r w:rsidR="00107BF5">
        <w:rPr>
          <w:sz w:val="24"/>
        </w:rPr>
        <w:t xml:space="preserve"> </w:t>
      </w:r>
      <w:r w:rsidR="00241F87">
        <w:rPr>
          <w:sz w:val="24"/>
        </w:rPr>
        <w:tab/>
      </w:r>
      <w:r w:rsidR="00C10BB1">
        <w:rPr>
          <w:sz w:val="24"/>
        </w:rPr>
        <w:object w:dxaOrig="225" w:dyaOrig="225">
          <v:shape id="_x0000_i1063" type="#_x0000_t75" style="width:294.75pt;height:18pt" o:ole="">
            <v:imagedata r:id="rId19" o:title=""/>
          </v:shape>
          <w:control r:id="rId20" w:name="TextBox212" w:shapeid="_x0000_i1063"/>
        </w:object>
      </w:r>
    </w:p>
    <w:p w:rsidR="0000107D" w:rsidRDefault="0000107D">
      <w:pPr>
        <w:rPr>
          <w:sz w:val="24"/>
        </w:rPr>
      </w:pPr>
    </w:p>
    <w:p w:rsidR="0000107D" w:rsidRDefault="004E656F">
      <w:pPr>
        <w:rPr>
          <w:sz w:val="24"/>
        </w:rPr>
      </w:pPr>
      <w:r>
        <w:rPr>
          <w:sz w:val="24"/>
        </w:rPr>
        <w:t>Formation linguistique acquise</w:t>
      </w:r>
      <w:r w:rsidR="0000107D">
        <w:rPr>
          <w:sz w:val="24"/>
        </w:rPr>
        <w:t xml:space="preserve"> (diplômes, certificats...) :</w:t>
      </w:r>
    </w:p>
    <w:p w:rsidR="0000107D" w:rsidRDefault="00C10BB1">
      <w:pPr>
        <w:rPr>
          <w:sz w:val="24"/>
        </w:rPr>
      </w:pPr>
      <w:r>
        <w:rPr>
          <w:sz w:val="24"/>
        </w:rPr>
        <w:object w:dxaOrig="225" w:dyaOrig="225">
          <v:shape id="_x0000_i1065" type="#_x0000_t75" style="width:356.25pt;height:50.25pt" o:ole="">
            <v:imagedata r:id="rId21" o:title=""/>
          </v:shape>
          <w:control r:id="rId22" w:name="TextBox213" w:shapeid="_x0000_i1065"/>
        </w:object>
      </w:r>
    </w:p>
    <w:p w:rsidR="004F3AC0" w:rsidRDefault="004F3AC0">
      <w:pPr>
        <w:rPr>
          <w:sz w:val="24"/>
        </w:rPr>
      </w:pPr>
    </w:p>
    <w:p w:rsidR="00E53E42" w:rsidRDefault="004E656F">
      <w:pPr>
        <w:rPr>
          <w:sz w:val="24"/>
        </w:rPr>
      </w:pPr>
      <w:r>
        <w:rPr>
          <w:sz w:val="24"/>
        </w:rPr>
        <w:t>Votre projet professionnel</w:t>
      </w:r>
      <w:r w:rsidR="00E53E42">
        <w:rPr>
          <w:sz w:val="24"/>
        </w:rPr>
        <w:t> :</w:t>
      </w:r>
    </w:p>
    <w:p w:rsidR="00E53E42" w:rsidRDefault="00C10BB1">
      <w:pPr>
        <w:rPr>
          <w:sz w:val="24"/>
        </w:rPr>
      </w:pPr>
      <w:r>
        <w:rPr>
          <w:sz w:val="24"/>
        </w:rPr>
        <w:object w:dxaOrig="225" w:dyaOrig="225">
          <v:shape id="_x0000_i1067" type="#_x0000_t75" style="width:356.25pt;height:50.25pt" o:ole="">
            <v:imagedata r:id="rId21" o:title=""/>
          </v:shape>
          <w:control r:id="rId23" w:name="TextBox2131" w:shapeid="_x0000_i1067"/>
        </w:object>
      </w:r>
    </w:p>
    <w:p w:rsidR="00107BF5" w:rsidRDefault="00107BF5">
      <w:pPr>
        <w:rPr>
          <w:sz w:val="24"/>
        </w:rPr>
      </w:pPr>
    </w:p>
    <w:p w:rsidR="00107BF5" w:rsidRDefault="00E54EFD" w:rsidP="00E54EFD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E53E42" w:rsidRDefault="00441D51">
      <w:pPr>
        <w:rPr>
          <w:sz w:val="24"/>
        </w:rPr>
      </w:pPr>
      <w:r>
        <w:rPr>
          <w:sz w:val="24"/>
        </w:rPr>
        <w:t xml:space="preserve">En lien avec le projet d’école </w:t>
      </w:r>
      <w:r w:rsidR="007F15A9">
        <w:rPr>
          <w:sz w:val="24"/>
        </w:rPr>
        <w:t xml:space="preserve">? </w:t>
      </w:r>
      <w:r w:rsidR="004E656F">
        <w:rPr>
          <w:sz w:val="24"/>
        </w:rPr>
        <w:t xml:space="preserve"> </w:t>
      </w:r>
      <w:r w:rsidR="007F15A9">
        <w:rPr>
          <w:sz w:val="24"/>
        </w:rPr>
        <w:t xml:space="preserve"> </w:t>
      </w:r>
      <w:r w:rsidR="001E0563">
        <w:rPr>
          <w:sz w:val="24"/>
        </w:rPr>
        <w:t xml:space="preserve">     </w:t>
      </w:r>
      <w:r w:rsidR="004E656F"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E54EFD">
        <w:rPr>
          <w:sz w:val="24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0"/>
      <w:r w:rsidR="00E54EFD">
        <w:rPr>
          <w:sz w:val="24"/>
        </w:rPr>
        <w:t xml:space="preserve"> </w:t>
      </w:r>
      <w:r w:rsidR="001E0563">
        <w:rPr>
          <w:sz w:val="24"/>
        </w:rPr>
        <w:t>O</w:t>
      </w:r>
      <w:r w:rsidR="00E53E42">
        <w:rPr>
          <w:sz w:val="24"/>
        </w:rPr>
        <w:t>ui</w:t>
      </w:r>
      <w:r w:rsidR="004E656F">
        <w:rPr>
          <w:sz w:val="24"/>
        </w:rPr>
        <w:t xml:space="preserve">  </w:t>
      </w:r>
      <w:r w:rsidR="00107BF5">
        <w:rPr>
          <w:sz w:val="24"/>
        </w:rPr>
        <w:t xml:space="preserve">      </w:t>
      </w:r>
      <w:r w:rsidR="00E53E42"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E54EFD">
        <w:rPr>
          <w:sz w:val="24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1"/>
      <w:r w:rsidR="00107BF5">
        <w:rPr>
          <w:sz w:val="24"/>
        </w:rPr>
        <w:t xml:space="preserve"> </w:t>
      </w:r>
      <w:r w:rsidR="001E0563">
        <w:rPr>
          <w:sz w:val="24"/>
        </w:rPr>
        <w:t>N</w:t>
      </w:r>
      <w:r w:rsidR="00E53E42">
        <w:rPr>
          <w:sz w:val="24"/>
        </w:rPr>
        <w:t xml:space="preserve">on </w:t>
      </w:r>
    </w:p>
    <w:p w:rsidR="0000107D" w:rsidRDefault="0000107D">
      <w:pPr>
        <w:rPr>
          <w:sz w:val="24"/>
        </w:rPr>
      </w:pPr>
    </w:p>
    <w:p w:rsidR="00FF5525" w:rsidRDefault="00FF5525">
      <w:pPr>
        <w:rPr>
          <w:sz w:val="24"/>
        </w:rPr>
      </w:pPr>
    </w:p>
    <w:p w:rsidR="00527991" w:rsidRDefault="0000107D">
      <w:pPr>
        <w:rPr>
          <w:sz w:val="24"/>
        </w:rPr>
      </w:pPr>
      <w:r>
        <w:rPr>
          <w:sz w:val="24"/>
        </w:rPr>
        <w:t xml:space="preserve">Avez-vous déjà effectué un stage au Goethe-Institut ? </w:t>
      </w:r>
      <w:r w:rsidR="00107BF5">
        <w:rPr>
          <w:sz w:val="24"/>
        </w:rPr>
        <w:t xml:space="preserve"> </w:t>
      </w:r>
      <w:r w:rsidR="00E54EFD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E54EFD">
        <w:rPr>
          <w:sz w:val="24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2"/>
      <w:r w:rsidR="00E54EFD">
        <w:rPr>
          <w:sz w:val="24"/>
        </w:rPr>
        <w:t xml:space="preserve"> </w:t>
      </w:r>
      <w:r w:rsidR="001E0563">
        <w:rPr>
          <w:sz w:val="24"/>
        </w:rPr>
        <w:t>Oui</w:t>
      </w:r>
      <w:r w:rsidR="001E0563">
        <w:rPr>
          <w:sz w:val="24"/>
        </w:rPr>
        <w:tab/>
      </w:r>
      <w:r w:rsidR="00E54EFD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E54EFD">
        <w:rPr>
          <w:sz w:val="24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E54EFD">
        <w:rPr>
          <w:sz w:val="24"/>
        </w:rPr>
        <w:fldChar w:fldCharType="end"/>
      </w:r>
      <w:bookmarkEnd w:id="3"/>
      <w:r w:rsidR="00E54EFD">
        <w:rPr>
          <w:sz w:val="24"/>
        </w:rPr>
        <w:t xml:space="preserve"> </w:t>
      </w:r>
      <w:r w:rsidR="001E0563">
        <w:rPr>
          <w:sz w:val="24"/>
        </w:rPr>
        <w:t>Non</w:t>
      </w:r>
    </w:p>
    <w:p w:rsidR="00E54EFD" w:rsidRDefault="00E54EFD">
      <w:pPr>
        <w:rPr>
          <w:sz w:val="24"/>
        </w:rPr>
      </w:pPr>
    </w:p>
    <w:p w:rsidR="0000107D" w:rsidRDefault="0000107D">
      <w:pPr>
        <w:rPr>
          <w:sz w:val="24"/>
        </w:rPr>
      </w:pPr>
      <w:r>
        <w:rPr>
          <w:sz w:val="24"/>
        </w:rPr>
        <w:t xml:space="preserve">Si oui, précisez l’année : </w:t>
      </w:r>
      <w:r w:rsidR="00C10BB1">
        <w:rPr>
          <w:sz w:val="24"/>
        </w:rPr>
        <w:object w:dxaOrig="225" w:dyaOrig="225">
          <v:shape id="_x0000_i1069" type="#_x0000_t75" style="width:66.75pt;height:18pt" o:ole="">
            <v:imagedata r:id="rId24" o:title=""/>
          </v:shape>
          <w:control r:id="rId25" w:name="TextBox22" w:shapeid="_x0000_i1069"/>
        </w:object>
      </w:r>
    </w:p>
    <w:p w:rsidR="0000107D" w:rsidRDefault="0000107D">
      <w:pPr>
        <w:rPr>
          <w:sz w:val="24"/>
        </w:rPr>
      </w:pPr>
    </w:p>
    <w:p w:rsidR="0000107D" w:rsidRDefault="00527991">
      <w:pPr>
        <w:pStyle w:val="Titre3"/>
        <w:rPr>
          <w:i/>
          <w:u w:val="single"/>
        </w:rPr>
      </w:pPr>
      <w:r>
        <w:rPr>
          <w:i/>
        </w:rPr>
        <w:br w:type="page"/>
      </w:r>
      <w:r w:rsidR="0000107D">
        <w:rPr>
          <w:i/>
        </w:rPr>
        <w:lastRenderedPageBreak/>
        <w:t xml:space="preserve">II – </w:t>
      </w:r>
      <w:r w:rsidR="0000107D">
        <w:rPr>
          <w:i/>
          <w:u w:val="single"/>
        </w:rPr>
        <w:t xml:space="preserve">FORMATION CHOISIE ET PERIODE ENVISAGEE POUR LA  </w:t>
      </w:r>
    </w:p>
    <w:p w:rsidR="0000107D" w:rsidRDefault="0000107D">
      <w:pPr>
        <w:pStyle w:val="Titre3"/>
        <w:rPr>
          <w:i/>
          <w:u w:val="single"/>
        </w:rPr>
      </w:pPr>
      <w:r>
        <w:rPr>
          <w:i/>
        </w:rPr>
        <w:t xml:space="preserve">       </w:t>
      </w:r>
      <w:r>
        <w:rPr>
          <w:i/>
          <w:u w:val="single"/>
        </w:rPr>
        <w:t>FORMATION</w:t>
      </w:r>
    </w:p>
    <w:p w:rsidR="0000107D" w:rsidRDefault="0000107D">
      <w:pPr>
        <w:ind w:right="-853"/>
      </w:pPr>
      <w:r>
        <w:tab/>
      </w:r>
    </w:p>
    <w:p w:rsidR="0000107D" w:rsidRDefault="0000107D">
      <w:pPr>
        <w:ind w:right="-853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27991">
        <w:tab/>
      </w:r>
      <w:r w:rsidR="00527991">
        <w:tab/>
      </w:r>
      <w:r w:rsidR="00527991">
        <w:tab/>
      </w:r>
    </w:p>
    <w:p w:rsidR="00241F87" w:rsidRDefault="0000107D" w:rsidP="00241F87">
      <w:pPr>
        <w:pStyle w:val="Titre1"/>
        <w:numPr>
          <w:ilvl w:val="0"/>
          <w:numId w:val="2"/>
        </w:numPr>
      </w:pPr>
      <w:r>
        <w:t xml:space="preserve">Stage linguistique </w:t>
      </w:r>
      <w:r w:rsidR="00FA535F">
        <w:t xml:space="preserve">INTENSIF 4 </w:t>
      </w:r>
      <w:r w:rsidR="002B23F6">
        <w:t>(1 mois)</w:t>
      </w:r>
    </w:p>
    <w:p w:rsidR="0000107D" w:rsidRPr="00241F87" w:rsidRDefault="0000107D" w:rsidP="00241F87">
      <w:pPr>
        <w:pStyle w:val="Titre1"/>
      </w:pPr>
      <w:r>
        <w:tab/>
      </w:r>
      <w:r>
        <w:tab/>
      </w:r>
      <w:r>
        <w:tab/>
      </w:r>
    </w:p>
    <w:p w:rsidR="0000107D" w:rsidRDefault="0000107D">
      <w:pPr>
        <w:rPr>
          <w:sz w:val="24"/>
        </w:rPr>
      </w:pPr>
      <w:r>
        <w:rPr>
          <w:sz w:val="24"/>
        </w:rPr>
        <w:t xml:space="preserve">      </w:t>
      </w:r>
      <w:r w:rsidR="00E54EFD">
        <w:rPr>
          <w:sz w:val="24"/>
        </w:rPr>
        <w:t xml:space="preserve">Date : </w:t>
      </w:r>
      <w:r>
        <w:rPr>
          <w:sz w:val="24"/>
        </w:rPr>
        <w:t xml:space="preserve"> </w:t>
      </w:r>
      <w:r w:rsidR="00B90E9D">
        <w:rPr>
          <w:sz w:val="24"/>
        </w:rPr>
        <w:fldChar w:fldCharType="begin">
          <w:ffData>
            <w:name w:val="ListeDéroulante2"/>
            <w:enabled/>
            <w:calcOnExit w:val="0"/>
            <w:ddList>
              <w:listEntry w:val="                                               "/>
              <w:listEntry w:val="01/08/2016 au 26/08/2016"/>
            </w:ddList>
          </w:ffData>
        </w:fldChar>
      </w:r>
      <w:bookmarkStart w:id="4" w:name="ListeDéroulante2"/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  <w:bookmarkEnd w:id="4"/>
      <w:r w:rsidR="00E54EFD">
        <w:rPr>
          <w:sz w:val="24"/>
        </w:rPr>
        <w:tab/>
      </w:r>
      <w:r w:rsidR="00B90E9D">
        <w:rPr>
          <w:sz w:val="24"/>
        </w:rPr>
        <w:t xml:space="preserve">            </w:t>
      </w:r>
      <w:r w:rsidR="00E54EFD">
        <w:rPr>
          <w:sz w:val="24"/>
        </w:rPr>
        <w:t>Lieu</w:t>
      </w:r>
      <w:r w:rsidR="008C78BE">
        <w:rPr>
          <w:sz w:val="24"/>
        </w:rPr>
        <w:t xml:space="preserve"> : </w:t>
      </w:r>
      <w:r w:rsidR="00E54EFD">
        <w:rPr>
          <w:sz w:val="24"/>
        </w:rPr>
        <w:t xml:space="preserve"> </w:t>
      </w:r>
      <w:r w:rsidR="00B90E9D">
        <w:rPr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                                 "/>
              <w:listEntry w:val="Berlin"/>
            </w:ddList>
          </w:ffData>
        </w:fldChar>
      </w:r>
      <w:bookmarkStart w:id="5" w:name="ListeDéroulante1"/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  <w:bookmarkEnd w:id="5"/>
    </w:p>
    <w:p w:rsidR="004F3AC0" w:rsidRDefault="004F3AC0">
      <w:pPr>
        <w:rPr>
          <w:sz w:val="24"/>
        </w:rPr>
      </w:pPr>
    </w:p>
    <w:p w:rsidR="0000107D" w:rsidRDefault="0000107D">
      <w:pPr>
        <w:pStyle w:val="Titre1"/>
        <w:numPr>
          <w:ilvl w:val="0"/>
          <w:numId w:val="2"/>
        </w:numPr>
      </w:pPr>
      <w:r>
        <w:t xml:space="preserve">Stage linguistique </w:t>
      </w:r>
      <w:r w:rsidR="00EE5579">
        <w:t>INTENSIF 2 –</w:t>
      </w:r>
      <w:r w:rsidR="00BC344C">
        <w:t xml:space="preserve"> LANGUE </w:t>
      </w:r>
      <w:r w:rsidR="00EE5579">
        <w:t>ET CULTURE</w:t>
      </w:r>
      <w:r>
        <w:t xml:space="preserve"> </w:t>
      </w:r>
    </w:p>
    <w:p w:rsidR="006F108A" w:rsidRDefault="006F108A" w:rsidP="006F108A">
      <w:pPr>
        <w:ind w:left="36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 xml:space="preserve">er </w:t>
      </w:r>
      <w:r>
        <w:rPr>
          <w:b/>
          <w:sz w:val="24"/>
        </w:rPr>
        <w:t>voeu</w:t>
      </w:r>
    </w:p>
    <w:p w:rsidR="008C78BE" w:rsidRDefault="008C78BE" w:rsidP="008C78BE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B90E9D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"/>
              <w:listEntry w:val="17/07/2016 au 30/07/2016"/>
              <w:listEntry w:val="18/07/2016 au 30/07/2016"/>
              <w:listEntry w:val="31/07/2016 au 13/08/2016"/>
            </w:ddList>
          </w:ffData>
        </w:fldChar>
      </w:r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  <w:r>
        <w:rPr>
          <w:sz w:val="24"/>
        </w:rPr>
        <w:tab/>
      </w:r>
      <w:r w:rsidR="00B90E9D">
        <w:rPr>
          <w:sz w:val="24"/>
        </w:rPr>
        <w:t xml:space="preserve">            </w:t>
      </w:r>
      <w:r>
        <w:rPr>
          <w:sz w:val="24"/>
        </w:rPr>
        <w:t xml:space="preserve">Lieu :  </w:t>
      </w:r>
      <w:r w:rsidR="00B90E9D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Berlin"/>
              <w:listEntry w:val="München"/>
              <w:listEntry w:val="Wien"/>
            </w:ddList>
          </w:ffData>
        </w:fldChar>
      </w:r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</w:p>
    <w:p w:rsidR="0000107D" w:rsidRPr="00527991" w:rsidRDefault="00FF5525" w:rsidP="00FA535F">
      <w:pPr>
        <w:pStyle w:val="Titre8"/>
      </w:pPr>
      <w:r w:rsidRPr="00527991">
        <w:tab/>
      </w:r>
      <w:r w:rsidRPr="00527991">
        <w:tab/>
      </w:r>
      <w:r w:rsidRPr="00527991">
        <w:tab/>
      </w:r>
    </w:p>
    <w:p w:rsidR="0000107D" w:rsidRDefault="0000107D">
      <w:pPr>
        <w:rPr>
          <w:b/>
          <w:sz w:val="24"/>
        </w:rPr>
      </w:pPr>
      <w:r>
        <w:rPr>
          <w:b/>
          <w:sz w:val="24"/>
        </w:rPr>
        <w:t xml:space="preserve">      2</w:t>
      </w:r>
      <w:r>
        <w:rPr>
          <w:b/>
          <w:sz w:val="24"/>
          <w:vertAlign w:val="superscript"/>
        </w:rPr>
        <w:t>ème</w:t>
      </w:r>
      <w:r w:rsidR="00C05B29">
        <w:rPr>
          <w:b/>
          <w:sz w:val="24"/>
        </w:rPr>
        <w:t xml:space="preserve"> vœu </w:t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  <w:r w:rsidR="00C05B29">
        <w:rPr>
          <w:b/>
          <w:sz w:val="24"/>
        </w:rPr>
        <w:tab/>
      </w:r>
    </w:p>
    <w:p w:rsidR="001073AB" w:rsidRDefault="001073AB" w:rsidP="001073AB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B90E9D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"/>
              <w:listEntry w:val="17/07/2016 au 30/07/2016"/>
              <w:listEntry w:val="18/07/2016 au 30/07/2016"/>
              <w:listEntry w:val="31/07/2016 au 13/08/2016"/>
            </w:ddList>
          </w:ffData>
        </w:fldChar>
      </w:r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  <w:r>
        <w:rPr>
          <w:sz w:val="24"/>
        </w:rPr>
        <w:tab/>
      </w:r>
      <w:r w:rsidR="00B90E9D">
        <w:rPr>
          <w:sz w:val="24"/>
        </w:rPr>
        <w:tab/>
      </w:r>
      <w:r>
        <w:rPr>
          <w:sz w:val="24"/>
        </w:rPr>
        <w:t xml:space="preserve">Lieu :  </w:t>
      </w:r>
      <w:r w:rsidR="00B90E9D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Berlin"/>
              <w:listEntry w:val="München"/>
              <w:listEntry w:val="Wien"/>
            </w:ddList>
          </w:ffData>
        </w:fldChar>
      </w:r>
      <w:r w:rsidR="00B90E9D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B90E9D">
        <w:rPr>
          <w:sz w:val="24"/>
        </w:rPr>
        <w:fldChar w:fldCharType="end"/>
      </w:r>
    </w:p>
    <w:p w:rsidR="0000107D" w:rsidRDefault="000010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0107D" w:rsidRDefault="00C05B29" w:rsidP="00C05B29">
      <w:pPr>
        <w:ind w:firstLine="36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vœu </w:t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  <w:r w:rsidR="00FF5525">
        <w:rPr>
          <w:b/>
          <w:sz w:val="24"/>
        </w:rPr>
        <w:tab/>
      </w:r>
    </w:p>
    <w:p w:rsidR="008C78BE" w:rsidRDefault="001073AB" w:rsidP="001073AB">
      <w:pPr>
        <w:ind w:firstLine="360"/>
        <w:rPr>
          <w:sz w:val="24"/>
        </w:rPr>
      </w:pPr>
      <w:r>
        <w:rPr>
          <w:sz w:val="24"/>
        </w:rPr>
        <w:t xml:space="preserve">Date :  </w:t>
      </w:r>
      <w:r w:rsidR="003A5212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"/>
              <w:listEntry w:val="17/07/2016 au 30/07/2016"/>
              <w:listEntry w:val="18/07/2016 au 30/07/2016"/>
              <w:listEntry w:val="31/07/2016 au 13/08/2016"/>
            </w:ddList>
          </w:ffData>
        </w:fldChar>
      </w:r>
      <w:r w:rsidR="003A5212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3A5212">
        <w:rPr>
          <w:sz w:val="24"/>
        </w:rPr>
        <w:fldChar w:fldCharType="end"/>
      </w:r>
      <w:r>
        <w:rPr>
          <w:sz w:val="24"/>
        </w:rPr>
        <w:tab/>
      </w:r>
      <w:r w:rsidR="003A5212">
        <w:rPr>
          <w:sz w:val="24"/>
        </w:rPr>
        <w:tab/>
      </w:r>
      <w:r>
        <w:rPr>
          <w:sz w:val="24"/>
        </w:rPr>
        <w:t xml:space="preserve">Lieu :  </w:t>
      </w:r>
      <w:r w:rsidR="003A5212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Berlin"/>
              <w:listEntry w:val="München"/>
              <w:listEntry w:val="Wien"/>
            </w:ddList>
          </w:ffData>
        </w:fldChar>
      </w:r>
      <w:r w:rsidR="003A5212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3A5212">
        <w:rPr>
          <w:sz w:val="24"/>
        </w:rPr>
        <w:fldChar w:fldCharType="end"/>
      </w:r>
    </w:p>
    <w:p w:rsidR="00C05B29" w:rsidRDefault="00C05B29" w:rsidP="00C05B29">
      <w:pPr>
        <w:ind w:firstLine="360"/>
        <w:rPr>
          <w:sz w:val="24"/>
        </w:rPr>
      </w:pPr>
    </w:p>
    <w:p w:rsidR="0000107D" w:rsidRDefault="0000107D"/>
    <w:p w:rsidR="0000107D" w:rsidRDefault="0000107D">
      <w:pPr>
        <w:pStyle w:val="Titre1"/>
        <w:numPr>
          <w:ilvl w:val="0"/>
          <w:numId w:val="2"/>
        </w:numPr>
      </w:pPr>
      <w:r>
        <w:t xml:space="preserve">Stage linguistique </w:t>
      </w:r>
      <w:r w:rsidR="00BC344C">
        <w:t>ALLEMAND POUR ENSEIGNANTS</w:t>
      </w:r>
      <w:r>
        <w:t xml:space="preserve"> </w:t>
      </w:r>
    </w:p>
    <w:p w:rsidR="00FF5525" w:rsidRDefault="00FF5525" w:rsidP="00FF5525">
      <w:pPr>
        <w:ind w:firstLine="360"/>
        <w:rPr>
          <w:b/>
          <w:sz w:val="24"/>
        </w:rPr>
      </w:pPr>
    </w:p>
    <w:p w:rsidR="008C78BE" w:rsidRDefault="008C78BE" w:rsidP="008C78BE">
      <w:pPr>
        <w:ind w:firstLine="360"/>
        <w:rPr>
          <w:sz w:val="24"/>
        </w:rPr>
      </w:pPr>
      <w:r>
        <w:rPr>
          <w:sz w:val="24"/>
        </w:rPr>
        <w:t xml:space="preserve">Date :  </w:t>
      </w:r>
      <w:bookmarkStart w:id="6" w:name="_GoBack"/>
      <w:r w:rsidR="003A5212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"/>
              <w:listEntry w:val="17/07/2016 au 30/07/2016"/>
            </w:ddList>
          </w:ffData>
        </w:fldChar>
      </w:r>
      <w:r w:rsidR="003A5212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3A5212">
        <w:rPr>
          <w:sz w:val="24"/>
        </w:rPr>
        <w:fldChar w:fldCharType="end"/>
      </w:r>
      <w:bookmarkEnd w:id="6"/>
      <w:r>
        <w:rPr>
          <w:sz w:val="24"/>
        </w:rPr>
        <w:tab/>
      </w:r>
      <w:r w:rsidR="003A5212">
        <w:rPr>
          <w:sz w:val="24"/>
        </w:rPr>
        <w:t xml:space="preserve">             </w:t>
      </w:r>
      <w:r>
        <w:rPr>
          <w:sz w:val="24"/>
        </w:rPr>
        <w:t xml:space="preserve">Lieu :  </w:t>
      </w:r>
      <w:r w:rsidR="003A5212">
        <w:rPr>
          <w:sz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Göttingen"/>
            </w:ddList>
          </w:ffData>
        </w:fldChar>
      </w:r>
      <w:r w:rsidR="003A5212">
        <w:rPr>
          <w:sz w:val="24"/>
        </w:rPr>
        <w:instrText xml:space="preserve"> FORMDROPDOWN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3A5212">
        <w:rPr>
          <w:sz w:val="24"/>
        </w:rPr>
        <w:fldChar w:fldCharType="end"/>
      </w:r>
    </w:p>
    <w:p w:rsidR="00BC344C" w:rsidRDefault="00BC344C" w:rsidP="00BC344C">
      <w:pPr>
        <w:rPr>
          <w:sz w:val="24"/>
        </w:rPr>
      </w:pPr>
    </w:p>
    <w:p w:rsidR="0000107D" w:rsidRDefault="0000107D">
      <w:pPr>
        <w:tabs>
          <w:tab w:val="left" w:pos="1134"/>
        </w:tabs>
        <w:ind w:left="851"/>
        <w:rPr>
          <w:sz w:val="24"/>
        </w:rPr>
      </w:pPr>
    </w:p>
    <w:p w:rsidR="0000107D" w:rsidRDefault="0000107D">
      <w:pPr>
        <w:rPr>
          <w:sz w:val="24"/>
        </w:rPr>
      </w:pPr>
    </w:p>
    <w:p w:rsidR="00374EE0" w:rsidRDefault="00374EE0">
      <w:pPr>
        <w:rPr>
          <w:sz w:val="24"/>
        </w:rPr>
      </w:pPr>
    </w:p>
    <w:p w:rsidR="0000107D" w:rsidRDefault="0000107D">
      <w:pPr>
        <w:pStyle w:val="Titre3"/>
        <w:rPr>
          <w:i/>
          <w:u w:val="single"/>
        </w:rPr>
      </w:pPr>
      <w:r>
        <w:rPr>
          <w:i/>
        </w:rPr>
        <w:t xml:space="preserve">III – </w:t>
      </w:r>
      <w:r>
        <w:rPr>
          <w:i/>
          <w:u w:val="single"/>
        </w:rPr>
        <w:t>CERTIFICATION DES CONNAISSANCES LINGUISTIQUES</w:t>
      </w:r>
    </w:p>
    <w:p w:rsidR="0000107D" w:rsidRDefault="0000107D"/>
    <w:p w:rsidR="0000107D" w:rsidRDefault="0000107D"/>
    <w:p w:rsidR="00374EE0" w:rsidRDefault="00374EE0"/>
    <w:p w:rsidR="00032BB0" w:rsidRPr="002B23F6" w:rsidRDefault="002B23F6" w:rsidP="00032BB0">
      <w:pPr>
        <w:rPr>
          <w:sz w:val="24"/>
        </w:rPr>
      </w:pPr>
      <w:r>
        <w:rPr>
          <w:sz w:val="24"/>
        </w:rPr>
        <w:t>Afin d’obtenir un certificat validant mes connaissances linguistiques en allemand, à</w:t>
      </w:r>
      <w:r w:rsidR="0000107D" w:rsidRPr="002B23F6">
        <w:rPr>
          <w:sz w:val="24"/>
        </w:rPr>
        <w:t xml:space="preserve"> la fin du stage linguistique, je souhaite passer</w:t>
      </w:r>
      <w:r>
        <w:rPr>
          <w:sz w:val="24"/>
        </w:rPr>
        <w:t> :</w:t>
      </w:r>
    </w:p>
    <w:p w:rsidR="0000107D" w:rsidRDefault="0000107D"/>
    <w:p w:rsidR="0000107D" w:rsidRDefault="00241F87">
      <w:pPr>
        <w:rPr>
          <w:sz w:val="24"/>
        </w:rPr>
      </w:pPr>
      <w:r>
        <w:t xml:space="preserve">      </w:t>
      </w:r>
      <w:r w:rsidR="002B23F6" w:rsidRPr="00241F87">
        <w:rPr>
          <w:sz w:val="24"/>
        </w:rPr>
        <w:t xml:space="preserve"> </w:t>
      </w:r>
      <w:r w:rsidR="002B23F6">
        <w:rPr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23F6" w:rsidRPr="002B23F6">
        <w:rPr>
          <w:sz w:val="24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2B23F6">
        <w:rPr>
          <w:sz w:val="24"/>
        </w:rPr>
        <w:fldChar w:fldCharType="end"/>
      </w:r>
      <w:r>
        <w:tab/>
      </w:r>
      <w:proofErr w:type="gramStart"/>
      <w:r w:rsidR="0000107D">
        <w:rPr>
          <w:sz w:val="24"/>
        </w:rPr>
        <w:t>le</w:t>
      </w:r>
      <w:proofErr w:type="gramEnd"/>
      <w:r w:rsidR="0000107D">
        <w:rPr>
          <w:sz w:val="24"/>
        </w:rPr>
        <w:t xml:space="preserve"> Goethe-Zertifikate (B2 et C1)</w:t>
      </w:r>
    </w:p>
    <w:p w:rsidR="0000107D" w:rsidRDefault="0000107D">
      <w:pPr>
        <w:rPr>
          <w:sz w:val="24"/>
        </w:rPr>
      </w:pPr>
      <w:r>
        <w:rPr>
          <w:sz w:val="24"/>
        </w:rPr>
        <w:t xml:space="preserve"> </w:t>
      </w:r>
    </w:p>
    <w:p w:rsidR="0000107D" w:rsidRPr="008913E2" w:rsidRDefault="0000107D">
      <w:pPr>
        <w:rPr>
          <w:sz w:val="24"/>
          <w:lang w:val="de-DE"/>
        </w:rPr>
      </w:pPr>
      <w:r w:rsidRPr="002B23F6">
        <w:rPr>
          <w:sz w:val="24"/>
        </w:rPr>
        <w:t xml:space="preserve">      </w:t>
      </w:r>
      <w:r w:rsidR="00241F87">
        <w:rPr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 w:rsidR="00241F87" w:rsidRPr="008913E2">
        <w:rPr>
          <w:sz w:val="24"/>
          <w:lang w:val="de-DE"/>
        </w:rPr>
        <w:instrText xml:space="preserve"> FORMCHECKBOX </w:instrText>
      </w:r>
      <w:r w:rsidR="009B534E">
        <w:rPr>
          <w:sz w:val="24"/>
        </w:rPr>
      </w:r>
      <w:r w:rsidR="009B534E">
        <w:rPr>
          <w:sz w:val="24"/>
        </w:rPr>
        <w:fldChar w:fldCharType="separate"/>
      </w:r>
      <w:r w:rsidR="00241F87">
        <w:rPr>
          <w:sz w:val="24"/>
        </w:rPr>
        <w:fldChar w:fldCharType="end"/>
      </w:r>
      <w:bookmarkEnd w:id="7"/>
      <w:r w:rsidR="00241F87" w:rsidRPr="008913E2">
        <w:rPr>
          <w:sz w:val="24"/>
          <w:lang w:val="de-DE"/>
        </w:rPr>
        <w:tab/>
      </w:r>
      <w:r w:rsidRPr="008913E2">
        <w:rPr>
          <w:sz w:val="24"/>
          <w:lang w:val="de-DE"/>
        </w:rPr>
        <w:t>la Zentrale Oberstufenprüfung (C2)</w:t>
      </w:r>
    </w:p>
    <w:p w:rsidR="0000107D" w:rsidRPr="008913E2" w:rsidRDefault="0000107D">
      <w:pPr>
        <w:rPr>
          <w:sz w:val="24"/>
          <w:lang w:val="de-DE"/>
        </w:rPr>
      </w:pPr>
    </w:p>
    <w:p w:rsidR="0000107D" w:rsidRPr="002B23F6" w:rsidRDefault="0000107D">
      <w:pPr>
        <w:rPr>
          <w:sz w:val="24"/>
          <w:lang w:val="de-DE"/>
        </w:rPr>
      </w:pPr>
      <w:r w:rsidRPr="008913E2">
        <w:rPr>
          <w:sz w:val="24"/>
          <w:lang w:val="de-DE"/>
        </w:rPr>
        <w:t xml:space="preserve">      </w:t>
      </w:r>
      <w:r w:rsidR="00241F87">
        <w:rPr>
          <w:sz w:val="24"/>
          <w:lang w:val="de-D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 w:rsidR="00241F87" w:rsidRPr="008913E2">
        <w:rPr>
          <w:sz w:val="24"/>
          <w:lang w:val="de-DE"/>
        </w:rPr>
        <w:instrText xml:space="preserve"> FORMCHE</w:instrText>
      </w:r>
      <w:r w:rsidR="00241F87" w:rsidRPr="002B23F6">
        <w:rPr>
          <w:sz w:val="24"/>
          <w:lang w:val="de-DE"/>
        </w:rPr>
        <w:instrText xml:space="preserve">CKBOX </w:instrText>
      </w:r>
      <w:r w:rsidR="009B534E">
        <w:rPr>
          <w:sz w:val="24"/>
          <w:lang w:val="de-DE"/>
        </w:rPr>
      </w:r>
      <w:r w:rsidR="009B534E">
        <w:rPr>
          <w:sz w:val="24"/>
          <w:lang w:val="de-DE"/>
        </w:rPr>
        <w:fldChar w:fldCharType="separate"/>
      </w:r>
      <w:r w:rsidR="00241F87">
        <w:rPr>
          <w:sz w:val="24"/>
          <w:lang w:val="de-DE"/>
        </w:rPr>
        <w:fldChar w:fldCharType="end"/>
      </w:r>
      <w:bookmarkEnd w:id="8"/>
      <w:r w:rsidR="00241F87" w:rsidRPr="002B23F6">
        <w:rPr>
          <w:sz w:val="24"/>
          <w:lang w:val="de-DE"/>
        </w:rPr>
        <w:tab/>
      </w:r>
      <w:r w:rsidRPr="002B23F6">
        <w:rPr>
          <w:sz w:val="24"/>
          <w:lang w:val="de-DE"/>
        </w:rPr>
        <w:t>le Zertifikat Deutsch (B1)</w:t>
      </w:r>
    </w:p>
    <w:p w:rsidR="0000107D" w:rsidRPr="002B23F6" w:rsidRDefault="0000107D">
      <w:pPr>
        <w:rPr>
          <w:sz w:val="24"/>
          <w:lang w:val="de-DE"/>
        </w:rPr>
      </w:pPr>
    </w:p>
    <w:p w:rsidR="00374EE0" w:rsidRPr="002B23F6" w:rsidRDefault="00374EE0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527991" w:rsidRPr="008913E2" w:rsidRDefault="00527991">
      <w:pPr>
        <w:rPr>
          <w:sz w:val="24"/>
          <w:lang w:val="de-DE"/>
        </w:rPr>
      </w:pPr>
    </w:p>
    <w:p w:rsidR="0000107D" w:rsidRPr="008913E2" w:rsidRDefault="0000107D">
      <w:pPr>
        <w:rPr>
          <w:sz w:val="24"/>
          <w:lang w:val="de-DE"/>
        </w:rPr>
      </w:pPr>
    </w:p>
    <w:p w:rsidR="00032BB0" w:rsidRPr="008913E2" w:rsidRDefault="00527991">
      <w:pPr>
        <w:rPr>
          <w:sz w:val="24"/>
          <w:lang w:val="de-DE"/>
        </w:rPr>
      </w:pPr>
      <w:r w:rsidRPr="008913E2">
        <w:rPr>
          <w:sz w:val="24"/>
          <w:lang w:val="de-DE"/>
        </w:rPr>
        <w:br w:type="page"/>
      </w:r>
    </w:p>
    <w:p w:rsidR="0000107D" w:rsidRDefault="0000107D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lastRenderedPageBreak/>
        <w:t xml:space="preserve">IV – </w:t>
      </w:r>
      <w:r>
        <w:rPr>
          <w:b/>
          <w:u w:val="single"/>
        </w:rPr>
        <w:t xml:space="preserve">AVIS MOTIVE </w:t>
      </w:r>
      <w:r w:rsidR="005E4A59">
        <w:rPr>
          <w:b/>
          <w:u w:val="single"/>
        </w:rPr>
        <w:t>DE L’IEN DE CIRCONSCRIPTION</w:t>
      </w:r>
    </w:p>
    <w:p w:rsidR="0000107D" w:rsidRDefault="0000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2B2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object w:dxaOrig="225" w:dyaOrig="225">
          <v:shape id="_x0000_i1071" type="#_x0000_t75" style="width:381pt;height:95.25pt" o:ole="">
            <v:imagedata r:id="rId26" o:title=""/>
          </v:shape>
          <w:control r:id="rId27" w:name="TextBox4" w:shapeid="_x0000_i1071"/>
        </w:object>
      </w:r>
    </w:p>
    <w:p w:rsidR="0000107D" w:rsidRDefault="0000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07D" w:rsidRDefault="0000107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</w:t>
      </w:r>
      <w:r w:rsidR="002B23F6">
        <w:t xml:space="preserve"> </w:t>
      </w:r>
      <w:r>
        <w:t> </w:t>
      </w:r>
      <w:r w:rsidR="002B23F6">
        <w:object w:dxaOrig="225" w:dyaOrig="225">
          <v:shape id="_x0000_i1073" type="#_x0000_t75" style="width:118.5pt;height:18pt" o:ole="">
            <v:imagedata r:id="rId8" o:title=""/>
          </v:shape>
          <w:control r:id="rId28" w:name="TextBox12" w:shapeid="_x0000_i1073"/>
        </w:object>
      </w:r>
      <w:r w:rsidR="002B23F6">
        <w:t xml:space="preserve"> le </w:t>
      </w:r>
      <w:r w:rsidR="002B23F6">
        <w:object w:dxaOrig="225" w:dyaOrig="225">
          <v:shape id="_x0000_i1075" type="#_x0000_t75" style="width:118.5pt;height:18pt" o:ole="">
            <v:imagedata r:id="rId8" o:title=""/>
          </v:shape>
          <w:control r:id="rId29" w:name="TextBox13" w:shapeid="_x0000_i1075"/>
        </w:object>
      </w:r>
    </w:p>
    <w:p w:rsidR="00FF5525" w:rsidRDefault="00FF5525">
      <w:pPr>
        <w:pStyle w:val="Corpsdetexte"/>
      </w:pPr>
    </w:p>
    <w:p w:rsidR="00032BB0" w:rsidRDefault="00032BB0">
      <w:pPr>
        <w:pStyle w:val="Corpsdetexte"/>
      </w:pPr>
    </w:p>
    <w:p w:rsidR="0000107D" w:rsidRDefault="0000107D">
      <w:pPr>
        <w:pStyle w:val="Corpsdetexte"/>
      </w:pPr>
    </w:p>
    <w:p w:rsidR="00BC344C" w:rsidRDefault="00BC344C">
      <w:pPr>
        <w:pStyle w:val="Corpsdetexte"/>
      </w:pPr>
    </w:p>
    <w:p w:rsidR="00E26E56" w:rsidRDefault="00E26E56">
      <w:pPr>
        <w:pStyle w:val="Corpsdetexte"/>
        <w:ind w:right="-994"/>
        <w:rPr>
          <w:b/>
          <w:sz w:val="32"/>
        </w:rPr>
      </w:pPr>
    </w:p>
    <w:p w:rsidR="0000107D" w:rsidRDefault="000E681E">
      <w:pPr>
        <w:pStyle w:val="Corpsdetexte"/>
        <w:ind w:left="-426" w:right="-994"/>
        <w:rPr>
          <w:b/>
          <w:sz w:val="32"/>
        </w:rPr>
      </w:pPr>
      <w:r>
        <w:rPr>
          <w:b/>
          <w:sz w:val="32"/>
        </w:rPr>
        <w:t xml:space="preserve"> </w:t>
      </w:r>
      <w:r w:rsidR="00334BCE">
        <w:rPr>
          <w:b/>
          <w:sz w:val="32"/>
        </w:rPr>
        <w:t xml:space="preserve">  </w:t>
      </w:r>
      <w:r w:rsidR="0000107D">
        <w:rPr>
          <w:b/>
          <w:sz w:val="32"/>
        </w:rPr>
        <w:t xml:space="preserve">RETOUR </w:t>
      </w:r>
      <w:r w:rsidR="005E4A59">
        <w:rPr>
          <w:b/>
          <w:sz w:val="32"/>
        </w:rPr>
        <w:t>DSDEN</w:t>
      </w:r>
      <w:r w:rsidR="0000107D">
        <w:rPr>
          <w:b/>
          <w:sz w:val="32"/>
        </w:rPr>
        <w:t xml:space="preserve"> AVANT LE </w:t>
      </w:r>
      <w:r w:rsidR="005E4A59">
        <w:rPr>
          <w:b/>
          <w:sz w:val="32"/>
        </w:rPr>
        <w:t>19</w:t>
      </w:r>
      <w:r w:rsidR="00527991">
        <w:rPr>
          <w:b/>
          <w:sz w:val="32"/>
        </w:rPr>
        <w:t xml:space="preserve"> JANVIER</w:t>
      </w:r>
      <w:r w:rsidR="00374EE0">
        <w:rPr>
          <w:b/>
          <w:sz w:val="32"/>
        </w:rPr>
        <w:t xml:space="preserve"> </w:t>
      </w:r>
      <w:r w:rsidR="0000107D">
        <w:rPr>
          <w:b/>
          <w:sz w:val="32"/>
        </w:rPr>
        <w:t>201</w:t>
      </w:r>
      <w:r w:rsidR="00527991">
        <w:rPr>
          <w:b/>
          <w:sz w:val="32"/>
        </w:rPr>
        <w:t>6</w:t>
      </w:r>
    </w:p>
    <w:p w:rsidR="00066221" w:rsidRDefault="00066221">
      <w:pPr>
        <w:pStyle w:val="Corpsdetexte"/>
        <w:ind w:left="-426" w:right="-994"/>
        <w:rPr>
          <w:b/>
          <w:sz w:val="32"/>
        </w:rPr>
      </w:pPr>
    </w:p>
    <w:p w:rsidR="00066221" w:rsidRDefault="00066221">
      <w:pPr>
        <w:pStyle w:val="Corpsdetexte"/>
        <w:ind w:left="-426" w:right="-994"/>
        <w:rPr>
          <w:b/>
          <w:sz w:val="32"/>
        </w:rPr>
      </w:pPr>
    </w:p>
    <w:p w:rsidR="00066221" w:rsidRPr="00334BCE" w:rsidRDefault="00066221" w:rsidP="00334BCE">
      <w:pPr>
        <w:pStyle w:val="Corpsdetexte"/>
        <w:jc w:val="center"/>
      </w:pPr>
    </w:p>
    <w:sectPr w:rsidR="00066221" w:rsidRPr="00334BCE" w:rsidSect="00E54EFD">
      <w:pgSz w:w="11906" w:h="16838"/>
      <w:pgMar w:top="709" w:right="1418" w:bottom="32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E25EDC"/>
    <w:multiLevelType w:val="singleLevel"/>
    <w:tmpl w:val="324A9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">
    <w:nsid w:val="4E5379A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JMPEsbfytV1eB59n92bNVHTuFdo8ru0RapB4kWqXtBPuw3jyb6OZizurHcyjLmMx2EBWGoqL5hsT31uThplYw==" w:salt="Ru4wG2QU7HqY0YnWQwm5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C"/>
    <w:rsid w:val="0000107D"/>
    <w:rsid w:val="000203B7"/>
    <w:rsid w:val="00032BB0"/>
    <w:rsid w:val="00043EA9"/>
    <w:rsid w:val="00044399"/>
    <w:rsid w:val="00066221"/>
    <w:rsid w:val="000B18D6"/>
    <w:rsid w:val="000E681E"/>
    <w:rsid w:val="001073AB"/>
    <w:rsid w:val="00107BF5"/>
    <w:rsid w:val="001135DC"/>
    <w:rsid w:val="00161743"/>
    <w:rsid w:val="00171CB1"/>
    <w:rsid w:val="001B143B"/>
    <w:rsid w:val="001E0563"/>
    <w:rsid w:val="00241F87"/>
    <w:rsid w:val="00264753"/>
    <w:rsid w:val="002854FB"/>
    <w:rsid w:val="002979C9"/>
    <w:rsid w:val="002A65E4"/>
    <w:rsid w:val="002B23F6"/>
    <w:rsid w:val="002C4ECE"/>
    <w:rsid w:val="002F0448"/>
    <w:rsid w:val="002F17E4"/>
    <w:rsid w:val="00334BCE"/>
    <w:rsid w:val="00344DDB"/>
    <w:rsid w:val="00374EE0"/>
    <w:rsid w:val="003A5212"/>
    <w:rsid w:val="00441D51"/>
    <w:rsid w:val="00483CA8"/>
    <w:rsid w:val="004E0619"/>
    <w:rsid w:val="004E42CF"/>
    <w:rsid w:val="004E656F"/>
    <w:rsid w:val="004F3AC0"/>
    <w:rsid w:val="0050589B"/>
    <w:rsid w:val="00527991"/>
    <w:rsid w:val="0059455B"/>
    <w:rsid w:val="005E4A59"/>
    <w:rsid w:val="005E564F"/>
    <w:rsid w:val="005E5982"/>
    <w:rsid w:val="0064354C"/>
    <w:rsid w:val="006E5DB6"/>
    <w:rsid w:val="006F108A"/>
    <w:rsid w:val="00781615"/>
    <w:rsid w:val="007F15A9"/>
    <w:rsid w:val="007F3424"/>
    <w:rsid w:val="008605CC"/>
    <w:rsid w:val="008913E2"/>
    <w:rsid w:val="008A7268"/>
    <w:rsid w:val="008C78BE"/>
    <w:rsid w:val="009073F2"/>
    <w:rsid w:val="00907AEA"/>
    <w:rsid w:val="00967652"/>
    <w:rsid w:val="009B06FF"/>
    <w:rsid w:val="009B534E"/>
    <w:rsid w:val="009F0A35"/>
    <w:rsid w:val="00A119C4"/>
    <w:rsid w:val="00A84BD1"/>
    <w:rsid w:val="00AB7206"/>
    <w:rsid w:val="00AE3A60"/>
    <w:rsid w:val="00B369AE"/>
    <w:rsid w:val="00B90E9D"/>
    <w:rsid w:val="00BA57A4"/>
    <w:rsid w:val="00BC344C"/>
    <w:rsid w:val="00C05B29"/>
    <w:rsid w:val="00C10BB1"/>
    <w:rsid w:val="00C40006"/>
    <w:rsid w:val="00C45D67"/>
    <w:rsid w:val="00C90238"/>
    <w:rsid w:val="00D26043"/>
    <w:rsid w:val="00D576AD"/>
    <w:rsid w:val="00D770E2"/>
    <w:rsid w:val="00D9149B"/>
    <w:rsid w:val="00DF572E"/>
    <w:rsid w:val="00E26E56"/>
    <w:rsid w:val="00E53E42"/>
    <w:rsid w:val="00E54EFD"/>
    <w:rsid w:val="00EE5579"/>
    <w:rsid w:val="00EE60CB"/>
    <w:rsid w:val="00F50FCC"/>
    <w:rsid w:val="00F616F0"/>
    <w:rsid w:val="00F947B0"/>
    <w:rsid w:val="00F979AA"/>
    <w:rsid w:val="00FA535F"/>
    <w:rsid w:val="00FF361D"/>
    <w:rsid w:val="00FF372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qFormat/>
    <w:pPr>
      <w:framePr w:w="2609" w:h="15558" w:hSpace="142" w:wrap="around" w:vAnchor="text" w:hAnchor="page" w:x="431" w:y="-425"/>
    </w:pPr>
    <w:rPr>
      <w:rFonts w:ascii="Arial" w:hAnsi="Arial"/>
      <w:b/>
      <w:sz w:val="22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customStyle="1" w:styleId="insertion">
    <w:name w:val="insertion"/>
    <w:basedOn w:val="Normal"/>
    <w:rPr>
      <w:rFonts w:ascii="Arial Narrow" w:hAnsi="Arial Narrow"/>
      <w:szCs w:val="24"/>
    </w:rPr>
  </w:style>
  <w:style w:type="paragraph" w:styleId="En-tte">
    <w:name w:val="header"/>
    <w:aliases w:val="En-tête 1"/>
    <w:basedOn w:val="Normal"/>
    <w:next w:val="Normal"/>
    <w:semiHidden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hAnsi="Arial Narrow"/>
      <w:b/>
      <w:kern w:val="23"/>
      <w:sz w:val="19"/>
      <w:szCs w:val="24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59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07B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qFormat/>
    <w:pPr>
      <w:framePr w:w="2609" w:h="15558" w:hSpace="142" w:wrap="around" w:vAnchor="text" w:hAnchor="page" w:x="431" w:y="-425"/>
    </w:pPr>
    <w:rPr>
      <w:rFonts w:ascii="Arial" w:hAnsi="Arial"/>
      <w:b/>
      <w:sz w:val="22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customStyle="1" w:styleId="insertion">
    <w:name w:val="insertion"/>
    <w:basedOn w:val="Normal"/>
    <w:rPr>
      <w:rFonts w:ascii="Arial Narrow" w:hAnsi="Arial Narrow"/>
      <w:szCs w:val="24"/>
    </w:rPr>
  </w:style>
  <w:style w:type="paragraph" w:styleId="En-tte">
    <w:name w:val="header"/>
    <w:aliases w:val="En-tête 1"/>
    <w:basedOn w:val="Normal"/>
    <w:next w:val="Normal"/>
    <w:semiHidden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hAnsi="Arial Narrow"/>
      <w:b/>
      <w:kern w:val="23"/>
      <w:sz w:val="19"/>
      <w:szCs w:val="24"/>
    </w:rPr>
  </w:style>
  <w:style w:type="paragraph" w:customStyle="1" w:styleId="En-tte2">
    <w:name w:val="En-tête 2"/>
    <w:basedOn w:val="En-tte"/>
    <w:next w:val="Normal"/>
    <w:rPr>
      <w:b w:val="0"/>
      <w:sz w:val="16"/>
    </w:rPr>
  </w:style>
  <w:style w:type="paragraph" w:customStyle="1" w:styleId="En-tte3">
    <w:name w:val="En-tête 3"/>
    <w:basedOn w:val="En-tte2"/>
    <w:pPr>
      <w:spacing w:before="20"/>
    </w:pPr>
    <w:rPr>
      <w:b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598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07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empp\AppData\Local\Temp\Formulaire%20inscription%20stages%20GI%201e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D35D-3B8C-441A-8AEA-0FC0894D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stages GI 1er</Template>
  <TotalTime>4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pkrempp</dc:creator>
  <cp:lastModifiedBy>pkrempp</cp:lastModifiedBy>
  <cp:revision>4</cp:revision>
  <cp:lastPrinted>2015-12-15T11:27:00Z</cp:lastPrinted>
  <dcterms:created xsi:type="dcterms:W3CDTF">2015-12-18T07:43:00Z</dcterms:created>
  <dcterms:modified xsi:type="dcterms:W3CDTF">2016-01-05T13:45:00Z</dcterms:modified>
</cp:coreProperties>
</file>