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  <w:rPr>
          <w:rFonts w:ascii="Arial" w:hAnsi="Arial"/>
          <w:sz w:val="22"/>
        </w:rPr>
      </w:pPr>
    </w:p>
    <w:p w:rsidR="0000107D" w:rsidRDefault="0000107D">
      <w:pPr>
        <w:framePr w:w="2644" w:h="15558" w:hSpace="142" w:wrap="around" w:vAnchor="text" w:hAnchor="page" w:x="440" w:y="-311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0107D" w:rsidRDefault="0000107D">
      <w:pPr>
        <w:framePr w:w="2644" w:h="15558" w:hSpace="142" w:wrap="around" w:vAnchor="text" w:hAnchor="page" w:x="440" w:y="-311"/>
        <w:jc w:val="center"/>
        <w:rPr>
          <w:rFonts w:ascii="Arial" w:hAnsi="Arial"/>
          <w:sz w:val="22"/>
        </w:rPr>
      </w:pPr>
    </w:p>
    <w:p w:rsidR="0000107D" w:rsidRDefault="0000107D">
      <w:pPr>
        <w:framePr w:w="2644" w:h="15558" w:hSpace="142" w:wrap="around" w:vAnchor="text" w:hAnchor="page" w:x="440" w:y="-311"/>
        <w:jc w:val="center"/>
        <w:rPr>
          <w:rFonts w:ascii="Arial" w:hAnsi="Arial"/>
          <w:sz w:val="22"/>
        </w:rPr>
      </w:pPr>
    </w:p>
    <w:p w:rsidR="0000107D" w:rsidRDefault="0000107D">
      <w:pPr>
        <w:framePr w:w="2644" w:h="15558" w:hSpace="142" w:wrap="around" w:vAnchor="text" w:hAnchor="page" w:x="440" w:y="-311"/>
        <w:jc w:val="center"/>
        <w:rPr>
          <w:rFonts w:ascii="Arial" w:hAnsi="Arial"/>
          <w:sz w:val="22"/>
        </w:rPr>
      </w:pPr>
    </w:p>
    <w:p w:rsidR="0000107D" w:rsidRDefault="0000107D">
      <w:pPr>
        <w:framePr w:w="2644" w:h="15558" w:hSpace="142" w:wrap="around" w:vAnchor="text" w:hAnchor="page" w:x="440" w:y="-311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0107D" w:rsidRDefault="0000107D">
      <w:pPr>
        <w:framePr w:w="2644" w:h="15558" w:hSpace="142" w:wrap="around" w:vAnchor="text" w:hAnchor="page" w:x="440" w:y="-311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0107D" w:rsidRDefault="002F0448">
      <w:pPr>
        <w:framePr w:w="2644" w:h="15558" w:hSpace="142" w:wrap="around" w:vAnchor="text" w:hAnchor="page" w:x="440" w:y="-311"/>
        <w:ind w:right="-232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135890</wp:posOffset>
                </wp:positionV>
                <wp:extent cx="0" cy="1737360"/>
                <wp:effectExtent l="0" t="0" r="0" b="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0.7pt" to="50.75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" o:allowincell="f" stroked="f">
                <v:stroke endarrow="block"/>
              </v:line>
            </w:pict>
          </mc:Fallback>
        </mc:AlternateContent>
      </w:r>
    </w:p>
    <w:p w:rsidR="0000107D" w:rsidRDefault="0000107D">
      <w:pPr>
        <w:framePr w:w="2644" w:h="15558" w:hSpace="142" w:wrap="around" w:vAnchor="text" w:hAnchor="page" w:x="440" w:y="-311"/>
        <w:rPr>
          <w:rFonts w:ascii="Arial" w:hAnsi="Arial"/>
          <w:sz w:val="22"/>
        </w:rPr>
      </w:pPr>
    </w:p>
    <w:p w:rsidR="0000107D" w:rsidRDefault="0000107D">
      <w:pPr>
        <w:framePr w:w="2644" w:h="15558" w:hSpace="142" w:wrap="around" w:vAnchor="text" w:hAnchor="page" w:x="440" w:y="-311"/>
        <w:rPr>
          <w:rFonts w:ascii="Arial" w:hAnsi="Arial"/>
          <w:sz w:val="22"/>
        </w:rPr>
      </w:pPr>
    </w:p>
    <w:p w:rsidR="0000107D" w:rsidRDefault="0000107D">
      <w:pPr>
        <w:framePr w:w="2644" w:h="15558" w:hSpace="142" w:wrap="around" w:vAnchor="text" w:hAnchor="page" w:x="440" w:y="-311"/>
        <w:rPr>
          <w:rFonts w:ascii="Arial" w:hAnsi="Arial"/>
          <w:sz w:val="22"/>
        </w:rPr>
      </w:pPr>
    </w:p>
    <w:p w:rsidR="0000107D" w:rsidRDefault="0000107D">
      <w:pPr>
        <w:framePr w:w="2679" w:h="15558" w:hSpace="142" w:wrap="around" w:vAnchor="text" w:hAnchor="page" w:x="431" w:y="-465"/>
        <w:rPr>
          <w:rFonts w:ascii="Arial" w:hAnsi="Arial"/>
          <w:sz w:val="22"/>
        </w:rPr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  <w:r>
        <w:tab/>
      </w:r>
      <w:r>
        <w:tab/>
      </w:r>
      <w:r>
        <w:tab/>
      </w: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pStyle w:val="etablissement"/>
        <w:framePr w:w="2465" w:h="15558" w:hSpace="142" w:wrap="around" w:vAnchor="text" w:hAnchor="page" w:x="429" w:y="139"/>
      </w:pPr>
    </w:p>
    <w:p w:rsidR="0000107D" w:rsidRDefault="0000107D" w:rsidP="000E681E">
      <w:pPr>
        <w:pStyle w:val="etablissement"/>
        <w:framePr w:w="2465" w:h="15558" w:hSpace="142" w:wrap="around" w:vAnchor="text" w:hAnchor="page" w:x="429" w:y="139"/>
      </w:pPr>
    </w:p>
    <w:p w:rsidR="0000107D" w:rsidRDefault="0000107D" w:rsidP="000E681E">
      <w:pPr>
        <w:pStyle w:val="etablissement"/>
        <w:framePr w:w="2465" w:h="15558" w:hSpace="142" w:wrap="around" w:vAnchor="text" w:hAnchor="page" w:x="429" w:y="139"/>
      </w:pPr>
    </w:p>
    <w:p w:rsidR="0000107D" w:rsidRDefault="0000107D" w:rsidP="000E681E">
      <w:pPr>
        <w:pStyle w:val="etablissement"/>
        <w:framePr w:w="2465" w:h="15558" w:hSpace="142" w:wrap="around" w:vAnchor="text" w:hAnchor="page" w:x="429" w:y="139"/>
      </w:pPr>
    </w:p>
    <w:p w:rsidR="0000107D" w:rsidRDefault="0000107D" w:rsidP="000E681E">
      <w:pPr>
        <w:pStyle w:val="etablissement"/>
        <w:framePr w:w="2465" w:h="15558" w:hSpace="142" w:wrap="around" w:vAnchor="text" w:hAnchor="page" w:x="429" w:y="139"/>
      </w:pPr>
    </w:p>
    <w:p w:rsidR="0000107D" w:rsidRDefault="0000107D" w:rsidP="000E681E">
      <w:pPr>
        <w:pStyle w:val="etablissement"/>
        <w:framePr w:w="2465" w:h="15558" w:hSpace="142" w:wrap="around" w:vAnchor="text" w:hAnchor="page" w:x="429" w:y="139"/>
      </w:pPr>
    </w:p>
    <w:p w:rsidR="0000107D" w:rsidRDefault="00C3707C" w:rsidP="000E681E">
      <w:pPr>
        <w:pStyle w:val="etablissement"/>
        <w:framePr w:w="2465" w:h="15558" w:hSpace="142" w:wrap="around" w:vAnchor="text" w:hAnchor="page" w:x="429" w:y="139"/>
      </w:pPr>
      <w:r>
        <w:t>Division du premier degré</w:t>
      </w:r>
    </w:p>
    <w:p w:rsidR="00C3707C" w:rsidRDefault="00C3707C" w:rsidP="00FF5525">
      <w:pPr>
        <w:pStyle w:val="En-tte2"/>
        <w:framePr w:w="2465" w:h="15558" w:hSpace="142" w:wrap="around" w:vAnchor="text" w:hAnchor="page" w:x="429" w:y="139"/>
        <w:ind w:left="426"/>
        <w:rPr>
          <w:b/>
          <w:bCs/>
        </w:rPr>
      </w:pPr>
      <w:r>
        <w:rPr>
          <w:b/>
          <w:bCs/>
        </w:rPr>
        <w:t>Bureau de la formation continue</w:t>
      </w:r>
    </w:p>
    <w:p w:rsidR="0000107D" w:rsidRDefault="0000107D" w:rsidP="000E681E">
      <w:pPr>
        <w:pStyle w:val="En-tte2"/>
        <w:framePr w:w="2465" w:h="15558" w:hSpace="142" w:wrap="around" w:vAnchor="text" w:hAnchor="page" w:x="429" w:y="139"/>
        <w:rPr>
          <w:b/>
          <w:bCs/>
        </w:rPr>
      </w:pPr>
    </w:p>
    <w:p w:rsidR="0000107D" w:rsidRDefault="0000107D" w:rsidP="000E681E">
      <w:pPr>
        <w:pStyle w:val="coordonnes"/>
        <w:framePr w:w="2465" w:h="15558" w:hSpace="142" w:wrap="around" w:vAnchor="text" w:hAnchor="page" w:x="429" w:y="139"/>
        <w:spacing w:after="0" w:line="240" w:lineRule="exact"/>
      </w:pPr>
    </w:p>
    <w:p w:rsidR="00287AA4" w:rsidRDefault="00287AA4" w:rsidP="000E681E">
      <w:pPr>
        <w:pStyle w:val="coordonnes"/>
        <w:framePr w:w="2465" w:h="15558" w:hSpace="142" w:wrap="around" w:vAnchor="text" w:hAnchor="page" w:x="429" w:y="139"/>
        <w:spacing w:after="0" w:line="240" w:lineRule="exact"/>
      </w:pPr>
    </w:p>
    <w:p w:rsidR="0000107D" w:rsidRDefault="0000107D" w:rsidP="000E681E">
      <w:pPr>
        <w:pStyle w:val="coordonnes"/>
        <w:framePr w:w="2465" w:h="15558" w:hSpace="142" w:wrap="around" w:vAnchor="text" w:hAnchor="page" w:x="429" w:y="139"/>
      </w:pPr>
      <w:r>
        <w:t>Affaire suivie par</w:t>
      </w:r>
    </w:p>
    <w:p w:rsidR="0000107D" w:rsidRDefault="00C3707C" w:rsidP="00C3707C">
      <w:pPr>
        <w:pStyle w:val="coordonnes"/>
        <w:framePr w:w="2465" w:h="15558" w:hSpace="142" w:wrap="around" w:vAnchor="text" w:hAnchor="page" w:x="429" w:y="139"/>
        <w:jc w:val="center"/>
      </w:pPr>
      <w:r>
        <w:t xml:space="preserve">                   Peggy KREMPP-ARCHER</w:t>
      </w:r>
    </w:p>
    <w:p w:rsidR="0000107D" w:rsidRDefault="0000107D" w:rsidP="000E681E">
      <w:pPr>
        <w:pStyle w:val="coordonnes"/>
        <w:framePr w:w="2465" w:h="15558" w:hSpace="142" w:wrap="around" w:vAnchor="text" w:hAnchor="page" w:x="429" w:y="139"/>
      </w:pPr>
      <w:r>
        <w:t>Téléphone</w:t>
      </w:r>
    </w:p>
    <w:p w:rsidR="0000107D" w:rsidRDefault="00C3707C" w:rsidP="000E681E">
      <w:pPr>
        <w:pStyle w:val="coordonnes"/>
        <w:framePr w:w="2465" w:h="15558" w:hSpace="142" w:wrap="around" w:vAnchor="text" w:hAnchor="page" w:x="429" w:y="139"/>
      </w:pPr>
      <w:r>
        <w:t>03 88 45 92 44</w:t>
      </w:r>
    </w:p>
    <w:p w:rsidR="00957461" w:rsidRDefault="00957461" w:rsidP="000E681E">
      <w:pPr>
        <w:pStyle w:val="coordonnes"/>
        <w:framePr w:w="2465" w:h="15558" w:hSpace="142" w:wrap="around" w:vAnchor="text" w:hAnchor="page" w:x="429" w:y="139"/>
      </w:pPr>
    </w:p>
    <w:p w:rsidR="0000107D" w:rsidRDefault="0000107D" w:rsidP="000E681E">
      <w:pPr>
        <w:pStyle w:val="coordonnes"/>
        <w:framePr w:w="2465" w:h="15558" w:hSpace="142" w:wrap="around" w:vAnchor="text" w:hAnchor="page" w:x="429" w:y="139"/>
      </w:pPr>
      <w:r>
        <w:t>Mél.</w:t>
      </w:r>
    </w:p>
    <w:p w:rsidR="0000107D" w:rsidRDefault="00C3707C" w:rsidP="000E681E">
      <w:pPr>
        <w:pStyle w:val="coordonnes"/>
        <w:framePr w:w="2465" w:h="15558" w:hSpace="142" w:wrap="around" w:vAnchor="text" w:hAnchor="page" w:x="429" w:y="139"/>
      </w:pPr>
      <w:r>
        <w:t>Peggy.krempp</w:t>
      </w:r>
    </w:p>
    <w:p w:rsidR="0000107D" w:rsidRDefault="0000107D" w:rsidP="000E681E">
      <w:pPr>
        <w:pStyle w:val="coordonnes"/>
        <w:framePr w:w="2465" w:h="15558" w:hSpace="142" w:wrap="around" w:vAnchor="text" w:hAnchor="page" w:x="429" w:y="139"/>
      </w:pPr>
      <w:r>
        <w:t>@ac-strasbourg.fr</w:t>
      </w:r>
    </w:p>
    <w:p w:rsidR="0000107D" w:rsidRDefault="0000107D" w:rsidP="000E681E">
      <w:pPr>
        <w:pStyle w:val="coordonnes"/>
        <w:framePr w:w="2465" w:h="15558" w:hSpace="142" w:wrap="around" w:vAnchor="text" w:hAnchor="page" w:x="429" w:y="139"/>
      </w:pPr>
    </w:p>
    <w:p w:rsidR="0000107D" w:rsidRDefault="0000107D" w:rsidP="000E681E">
      <w:pPr>
        <w:pStyle w:val="coordonnes"/>
        <w:framePr w:w="2465" w:h="15558" w:hSpace="142" w:wrap="around" w:vAnchor="text" w:hAnchor="page" w:x="429" w:y="139"/>
      </w:pPr>
      <w:r>
        <w:t>Adresse des bureaux</w:t>
      </w:r>
    </w:p>
    <w:p w:rsidR="00C3707C" w:rsidRDefault="00C3707C" w:rsidP="000E681E">
      <w:pPr>
        <w:pStyle w:val="codepostale"/>
        <w:framePr w:w="2465" w:h="15558" w:hSpace="142" w:wrap="around" w:vAnchor="text" w:hAnchor="page" w:x="429" w:y="139"/>
        <w:rPr>
          <w:b w:val="0"/>
          <w:bCs w:val="0"/>
        </w:rPr>
      </w:pPr>
      <w:r>
        <w:rPr>
          <w:b w:val="0"/>
          <w:bCs w:val="0"/>
        </w:rPr>
        <w:t>65 avenue de la Forêt noire</w:t>
      </w:r>
    </w:p>
    <w:p w:rsidR="0000107D" w:rsidRDefault="00C3707C" w:rsidP="000E681E">
      <w:pPr>
        <w:pStyle w:val="codepostale"/>
        <w:framePr w:w="2465" w:h="15558" w:hSpace="142" w:wrap="around" w:vAnchor="text" w:hAnchor="page" w:x="429" w:y="139"/>
      </w:pPr>
      <w:r>
        <w:rPr>
          <w:b w:val="0"/>
          <w:bCs w:val="0"/>
        </w:rPr>
        <w:t>67083</w:t>
      </w:r>
      <w:r w:rsidR="0000107D">
        <w:rPr>
          <w:b w:val="0"/>
          <w:bCs w:val="0"/>
        </w:rPr>
        <w:t xml:space="preserve"> Strasbourg</w:t>
      </w:r>
      <w:r>
        <w:rPr>
          <w:b w:val="0"/>
          <w:bCs w:val="0"/>
        </w:rPr>
        <w:t xml:space="preserve"> Cedex</w:t>
      </w:r>
    </w:p>
    <w:p w:rsidR="0000107D" w:rsidRDefault="0000107D" w:rsidP="000E681E">
      <w:pPr>
        <w:pStyle w:val="codepostale"/>
        <w:framePr w:w="2465" w:h="15558" w:hSpace="142" w:wrap="around" w:vAnchor="text" w:hAnchor="page" w:x="429" w:y="139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Pr="00527991" w:rsidRDefault="0000107D" w:rsidP="000E681E">
      <w:pPr>
        <w:framePr w:w="2465" w:h="15558" w:hSpace="142" w:wrap="around" w:vAnchor="text" w:hAnchor="page" w:x="429" w:y="139"/>
        <w:rPr>
          <w:smallCaps/>
        </w:rPr>
      </w:pPr>
      <w:r>
        <w:rPr>
          <w:rFonts w:ascii="Arial" w:hAnsi="Arial"/>
          <w:sz w:val="22"/>
        </w:rPr>
        <w:tab/>
      </w:r>
      <w:r w:rsidR="002F0448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135890</wp:posOffset>
                </wp:positionV>
                <wp:extent cx="0" cy="1737360"/>
                <wp:effectExtent l="0" t="0" r="0" b="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0.7pt" to="50.75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" o:allowincell="f" stroked="f">
                <v:stroke endarrow="block"/>
              </v:line>
            </w:pict>
          </mc:Fallback>
        </mc:AlternateContent>
      </w:r>
    </w:p>
    <w:p w:rsidR="0000107D" w:rsidRPr="00527991" w:rsidRDefault="0000107D" w:rsidP="000E681E">
      <w:pPr>
        <w:framePr w:w="2465" w:h="15558" w:hSpace="142" w:wrap="around" w:vAnchor="text" w:hAnchor="page" w:x="429" w:y="139"/>
        <w:rPr>
          <w:smallCaps/>
        </w:rPr>
      </w:pPr>
    </w:p>
    <w:p w:rsidR="0000107D" w:rsidRPr="00527991" w:rsidRDefault="0000107D" w:rsidP="000E681E">
      <w:pPr>
        <w:framePr w:w="2465" w:h="15558" w:hSpace="142" w:wrap="around" w:vAnchor="text" w:hAnchor="page" w:x="429" w:y="139"/>
        <w:spacing w:before="40" w:after="40"/>
        <w:jc w:val="center"/>
      </w:pPr>
    </w:p>
    <w:p w:rsidR="0000107D" w:rsidRPr="00527991" w:rsidRDefault="0000107D" w:rsidP="000E681E">
      <w:pPr>
        <w:framePr w:w="2465" w:h="15558" w:hSpace="142" w:wrap="around" w:vAnchor="text" w:hAnchor="page" w:x="429" w:y="139"/>
        <w:spacing w:before="40" w:after="40"/>
        <w:jc w:val="center"/>
      </w:pPr>
    </w:p>
    <w:p w:rsidR="0000107D" w:rsidRPr="00527991" w:rsidRDefault="0000107D" w:rsidP="000E681E">
      <w:pPr>
        <w:framePr w:w="2465" w:h="15558" w:hSpace="142" w:wrap="around" w:vAnchor="text" w:hAnchor="page" w:x="429" w:y="139"/>
        <w:spacing w:before="40" w:after="40"/>
        <w:jc w:val="center"/>
      </w:pPr>
    </w:p>
    <w:p w:rsidR="0000107D" w:rsidRPr="00527991" w:rsidRDefault="0000107D" w:rsidP="000E681E">
      <w:pPr>
        <w:framePr w:w="2465" w:h="15558" w:hSpace="142" w:wrap="around" w:vAnchor="text" w:hAnchor="page" w:x="429" w:y="139"/>
        <w:spacing w:before="40" w:after="40"/>
        <w:jc w:val="center"/>
      </w:pPr>
    </w:p>
    <w:p w:rsidR="0000107D" w:rsidRPr="00527991" w:rsidRDefault="0000107D" w:rsidP="000E681E">
      <w:pPr>
        <w:framePr w:w="2465" w:h="15558" w:hSpace="142" w:wrap="around" w:vAnchor="text" w:hAnchor="page" w:x="429" w:y="139"/>
        <w:spacing w:before="40" w:after="40"/>
        <w:ind w:left="1276"/>
        <w:jc w:val="center"/>
        <w:rPr>
          <w:smallCaps/>
        </w:rPr>
      </w:pPr>
    </w:p>
    <w:p w:rsidR="002329C8" w:rsidRDefault="00B7541F" w:rsidP="00097F51">
      <w:pPr>
        <w:pStyle w:val="Titre2"/>
        <w:rPr>
          <w:b/>
          <w:i/>
          <w:szCs w:val="24"/>
        </w:rPr>
      </w:pPr>
      <w:r>
        <w:rPr>
          <w:b/>
          <w:i/>
          <w:noProof/>
        </w:rPr>
        <w:drawing>
          <wp:anchor distT="0" distB="0" distL="114300" distR="114300" simplePos="0" relativeHeight="251670016" behindDoc="1" locked="0" layoutInCell="1" allowOverlap="1" wp14:anchorId="3918C0AE" wp14:editId="05A4B85E">
            <wp:simplePos x="0" y="0"/>
            <wp:positionH relativeFrom="column">
              <wp:posOffset>-1933575</wp:posOffset>
            </wp:positionH>
            <wp:positionV relativeFrom="paragraph">
              <wp:posOffset>-336550</wp:posOffset>
            </wp:positionV>
            <wp:extent cx="1983105" cy="2339340"/>
            <wp:effectExtent l="0" t="0" r="0" b="0"/>
            <wp:wrapNone/>
            <wp:docPr id="1" name="Image 1" descr="2016_logo_academie_Stras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2016_logo_academie_Strasbour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33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07D" w:rsidRPr="00097F51" w:rsidRDefault="00097F51" w:rsidP="00097F51">
      <w:pPr>
        <w:pStyle w:val="Titre2"/>
        <w:rPr>
          <w:b/>
          <w:i/>
          <w:szCs w:val="24"/>
        </w:rPr>
      </w:pPr>
      <w:r w:rsidRPr="00107BF5">
        <w:rPr>
          <w:b/>
          <w:i/>
          <w:szCs w:val="24"/>
        </w:rPr>
        <w:t>Candidature</w:t>
      </w:r>
      <w:r w:rsidR="0000107D" w:rsidRPr="00107BF5">
        <w:rPr>
          <w:b/>
          <w:i/>
          <w:szCs w:val="24"/>
        </w:rPr>
        <w:t xml:space="preserve"> à une</w:t>
      </w:r>
      <w:r>
        <w:rPr>
          <w:b/>
          <w:i/>
          <w:szCs w:val="24"/>
        </w:rPr>
        <w:t xml:space="preserve"> </w:t>
      </w:r>
      <w:r w:rsidRPr="00097F51">
        <w:rPr>
          <w:b/>
          <w:i/>
          <w:szCs w:val="24"/>
        </w:rPr>
        <w:t>formation linguistique en Allemagne</w:t>
      </w:r>
    </w:p>
    <w:p w:rsidR="0000107D" w:rsidRDefault="00097F51">
      <w:pPr>
        <w:pStyle w:val="Titre4"/>
        <w:rPr>
          <w:szCs w:val="24"/>
        </w:rPr>
      </w:pPr>
      <w:r>
        <w:rPr>
          <w:szCs w:val="24"/>
        </w:rPr>
        <w:t>A</w:t>
      </w:r>
      <w:r w:rsidRPr="00107BF5">
        <w:rPr>
          <w:szCs w:val="24"/>
        </w:rPr>
        <w:t>nnée 201</w:t>
      </w:r>
      <w:r>
        <w:rPr>
          <w:szCs w:val="24"/>
        </w:rPr>
        <w:t>7</w:t>
      </w:r>
    </w:p>
    <w:p w:rsidR="002329C8" w:rsidRPr="002329C8" w:rsidRDefault="002329C8" w:rsidP="002329C8"/>
    <w:p w:rsidR="00B7541F" w:rsidRDefault="000C7F57" w:rsidP="00B7541F">
      <w:pPr>
        <w:jc w:val="center"/>
        <w:rPr>
          <w:i/>
          <w:sz w:val="24"/>
          <w:szCs w:val="24"/>
        </w:rPr>
      </w:pPr>
      <w:r w:rsidRPr="000C7F57">
        <w:rPr>
          <w:i/>
          <w:sz w:val="24"/>
          <w:szCs w:val="24"/>
        </w:rPr>
        <w:t>Ce document est un formulaire électronique qui peut être directement renseigné sur un ordinateur. Merci d</w:t>
      </w:r>
      <w:r w:rsidR="00B7541F">
        <w:rPr>
          <w:i/>
          <w:sz w:val="24"/>
          <w:szCs w:val="24"/>
        </w:rPr>
        <w:t xml:space="preserve">’utiliser cette fonctionnalité. </w:t>
      </w:r>
    </w:p>
    <w:p w:rsidR="000C7F57" w:rsidRPr="00B7541F" w:rsidRDefault="00B7541F" w:rsidP="00B7541F">
      <w:pPr>
        <w:jc w:val="center"/>
        <w:rPr>
          <w:b/>
          <w:i/>
          <w:sz w:val="24"/>
          <w:szCs w:val="24"/>
        </w:rPr>
      </w:pPr>
      <w:r w:rsidRPr="00B7541F">
        <w:rPr>
          <w:b/>
          <w:i/>
          <w:sz w:val="24"/>
          <w:szCs w:val="24"/>
        </w:rPr>
        <w:t>VEUILLEZ CLIQUER SUR LES CHAMPS GRISES POUR FAIRE VOTRE SELECTION</w:t>
      </w:r>
    </w:p>
    <w:p w:rsidR="0000107D" w:rsidRDefault="0000107D">
      <w:pPr>
        <w:rPr>
          <w:sz w:val="24"/>
        </w:rPr>
      </w:pPr>
    </w:p>
    <w:p w:rsidR="002329C8" w:rsidRDefault="002329C8">
      <w:pPr>
        <w:rPr>
          <w:sz w:val="24"/>
        </w:rPr>
      </w:pPr>
    </w:p>
    <w:p w:rsidR="0000107D" w:rsidRDefault="0000107D">
      <w:pPr>
        <w:rPr>
          <w:b/>
          <w:i/>
          <w:sz w:val="24"/>
          <w:u w:val="single"/>
        </w:rPr>
      </w:pPr>
      <w:r>
        <w:rPr>
          <w:b/>
          <w:i/>
          <w:sz w:val="24"/>
        </w:rPr>
        <w:t xml:space="preserve">I – </w:t>
      </w:r>
      <w:r w:rsidR="00097F51">
        <w:rPr>
          <w:b/>
          <w:i/>
          <w:sz w:val="24"/>
          <w:u w:val="single"/>
        </w:rPr>
        <w:t>Identification</w:t>
      </w:r>
    </w:p>
    <w:p w:rsidR="0000107D" w:rsidRDefault="0000107D">
      <w:pPr>
        <w:rPr>
          <w:b/>
          <w:sz w:val="24"/>
          <w:u w:val="single"/>
        </w:rPr>
      </w:pPr>
    </w:p>
    <w:p w:rsidR="00FB4E45" w:rsidRDefault="00FB4E45">
      <w:pPr>
        <w:rPr>
          <w:b/>
          <w:sz w:val="24"/>
          <w:u w:val="single"/>
        </w:rPr>
      </w:pPr>
    </w:p>
    <w:p w:rsidR="0000107D" w:rsidRDefault="002329C8" w:rsidP="00264D88">
      <w:pPr>
        <w:ind w:right="-711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"/>
            <w:enabled/>
            <w:calcOnExit w:val="0"/>
            <w:ddList>
              <w:listEntry w:val="M."/>
              <w:listEntry w:val="Mme"/>
            </w:ddList>
          </w:ffData>
        </w:fldChar>
      </w:r>
      <w:r>
        <w:rPr>
          <w:sz w:val="24"/>
        </w:rPr>
        <w:instrText xml:space="preserve"> FORMDROPDOWN </w:instrText>
      </w:r>
      <w:r w:rsidR="00C51CB2">
        <w:rPr>
          <w:sz w:val="24"/>
        </w:rPr>
      </w:r>
      <w:r w:rsidR="00C51CB2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    Nom :</w:t>
      </w:r>
      <w:r w:rsidRPr="00107BF5">
        <w:rPr>
          <w:sz w:val="24"/>
        </w:rPr>
        <w:t xml:space="preserve"> </w:t>
      </w:r>
      <w:r w:rsidR="00C10BB1">
        <w:rPr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1" type="#_x0000_t75" style="width:118.5pt;height:18pt" o:ole="">
            <v:imagedata r:id="rId10" o:title=""/>
          </v:shape>
          <w:control r:id="rId11" w:name="TextBox1" w:shapeid="_x0000_i1131"/>
        </w:object>
      </w:r>
      <w:r>
        <w:rPr>
          <w:sz w:val="24"/>
        </w:rPr>
        <w:t xml:space="preserve"> Prénom : </w:t>
      </w:r>
      <w:r w:rsidR="00C10BB1">
        <w:rPr>
          <w:sz w:val="24"/>
        </w:rPr>
        <w:object w:dxaOrig="225" w:dyaOrig="225">
          <v:shape id="_x0000_i1073" type="#_x0000_t75" style="width:118.5pt;height:18pt" o:ole="">
            <v:imagedata r:id="rId10" o:title=""/>
          </v:shape>
          <w:control r:id="rId12" w:name="TextBox11" w:shapeid="_x0000_i1073"/>
        </w:object>
      </w:r>
    </w:p>
    <w:p w:rsidR="0000107D" w:rsidRDefault="0000107D">
      <w:pPr>
        <w:rPr>
          <w:sz w:val="24"/>
        </w:rPr>
      </w:pPr>
    </w:p>
    <w:p w:rsidR="0000107D" w:rsidRDefault="0000107D">
      <w:pPr>
        <w:rPr>
          <w:sz w:val="24"/>
        </w:rPr>
      </w:pPr>
    </w:p>
    <w:p w:rsidR="0000107D" w:rsidRDefault="002329C8">
      <w:pPr>
        <w:rPr>
          <w:sz w:val="24"/>
        </w:rPr>
      </w:pPr>
      <w:r>
        <w:rPr>
          <w:sz w:val="24"/>
        </w:rPr>
        <w:t xml:space="preserve">Grade :   </w:t>
      </w:r>
      <w:r w:rsidR="00C10BB1">
        <w:rPr>
          <w:sz w:val="24"/>
        </w:rPr>
        <w:object w:dxaOrig="225" w:dyaOrig="225">
          <v:shape id="_x0000_i1075" type="#_x0000_t75" style="width:1in;height:18pt" o:ole="">
            <v:imagedata r:id="rId13" o:title=""/>
          </v:shape>
          <w:control r:id="rId14" w:name="TextBox2" w:shapeid="_x0000_i1075"/>
        </w:object>
      </w:r>
      <w:r>
        <w:rPr>
          <w:sz w:val="24"/>
        </w:rPr>
        <w:t xml:space="preserve"> </w:t>
      </w:r>
      <w:r>
        <w:rPr>
          <w:sz w:val="24"/>
        </w:rPr>
        <w:tab/>
        <w:t xml:space="preserve">Discipline : </w:t>
      </w:r>
      <w:r w:rsidR="00C10BB1">
        <w:rPr>
          <w:sz w:val="24"/>
        </w:rPr>
        <w:object w:dxaOrig="225" w:dyaOrig="225">
          <v:shape id="_x0000_i1077" type="#_x0000_t75" style="width:123.75pt;height:18pt" o:ole="">
            <v:imagedata r:id="rId15" o:title=""/>
          </v:shape>
          <w:control r:id="rId16" w:name="TextBox21" w:shapeid="_x0000_i1077"/>
        </w:object>
      </w:r>
    </w:p>
    <w:p w:rsidR="0000107D" w:rsidRDefault="0000107D">
      <w:pPr>
        <w:rPr>
          <w:sz w:val="24"/>
        </w:rPr>
      </w:pPr>
    </w:p>
    <w:p w:rsidR="0000107D" w:rsidRDefault="0000107D">
      <w:pPr>
        <w:rPr>
          <w:sz w:val="24"/>
        </w:rPr>
      </w:pPr>
    </w:p>
    <w:p w:rsidR="00264D88" w:rsidRDefault="002329C8">
      <w:pPr>
        <w:rPr>
          <w:sz w:val="24"/>
        </w:rPr>
      </w:pPr>
      <w:r>
        <w:rPr>
          <w:sz w:val="24"/>
        </w:rPr>
        <w:t xml:space="preserve">Année de naissance : </w:t>
      </w:r>
      <w:r w:rsidR="00FB4E45" w:rsidRPr="00FB4E45">
        <w:rPr>
          <w:sz w:val="24"/>
        </w:rPr>
        <w:object w:dxaOrig="225" w:dyaOrig="225">
          <v:shape id="_x0000_i1079" type="#_x0000_t75" style="width:123.75pt;height:18pt" o:ole="">
            <v:imagedata r:id="rId15" o:title=""/>
          </v:shape>
          <w:control r:id="rId17" w:name="TextBox214" w:shapeid="_x0000_i1079"/>
        </w:object>
      </w:r>
    </w:p>
    <w:p w:rsidR="00264D88" w:rsidRDefault="00264D88">
      <w:pPr>
        <w:rPr>
          <w:sz w:val="24"/>
        </w:rPr>
      </w:pPr>
    </w:p>
    <w:p w:rsidR="0000107D" w:rsidRDefault="002329C8">
      <w:pPr>
        <w:rPr>
          <w:sz w:val="24"/>
        </w:rPr>
      </w:pPr>
      <w:r>
        <w:rPr>
          <w:sz w:val="24"/>
        </w:rPr>
        <w:t>Résidence :</w:t>
      </w:r>
    </w:p>
    <w:p w:rsidR="0000107D" w:rsidRDefault="0000107D">
      <w:pPr>
        <w:rPr>
          <w:sz w:val="24"/>
        </w:rPr>
      </w:pPr>
    </w:p>
    <w:p w:rsidR="001E0563" w:rsidRDefault="0000107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administrative :</w:t>
      </w:r>
    </w:p>
    <w:p w:rsidR="0000107D" w:rsidRDefault="00107BF5" w:rsidP="001E0563">
      <w:pPr>
        <w:rPr>
          <w:sz w:val="24"/>
        </w:rPr>
      </w:pPr>
      <w:r>
        <w:rPr>
          <w:sz w:val="24"/>
        </w:rPr>
        <w:t xml:space="preserve"> </w:t>
      </w:r>
      <w:r w:rsidR="00C10BB1">
        <w:rPr>
          <w:sz w:val="24"/>
        </w:rPr>
        <w:object w:dxaOrig="225" w:dyaOrig="225">
          <v:shape id="_x0000_i1125" type="#_x0000_t75" style="width:353.25pt;height:48pt" o:ole="">
            <v:imagedata r:id="rId18" o:title=""/>
          </v:shape>
          <w:control r:id="rId19" w:name="TextBox211" w:shapeid="_x0000_i1125"/>
        </w:object>
      </w:r>
    </w:p>
    <w:p w:rsidR="0000107D" w:rsidRDefault="0000107D">
      <w:pPr>
        <w:rPr>
          <w:sz w:val="24"/>
        </w:rPr>
      </w:pPr>
    </w:p>
    <w:p w:rsidR="001E0563" w:rsidRDefault="0000107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personnelle :</w:t>
      </w:r>
      <w:r w:rsidR="00107BF5">
        <w:rPr>
          <w:sz w:val="24"/>
        </w:rPr>
        <w:t xml:space="preserve"> </w:t>
      </w:r>
    </w:p>
    <w:p w:rsidR="0000107D" w:rsidRDefault="001E0563" w:rsidP="001E0563">
      <w:pPr>
        <w:rPr>
          <w:sz w:val="24"/>
        </w:rPr>
      </w:pPr>
      <w:r>
        <w:rPr>
          <w:sz w:val="24"/>
        </w:rPr>
        <w:object w:dxaOrig="225" w:dyaOrig="225">
          <v:shape id="_x0000_i1083" type="#_x0000_t75" style="width:356.25pt;height:48pt" o:ole="">
            <v:imagedata r:id="rId20" o:title=""/>
          </v:shape>
          <w:control r:id="rId21" w:name="TextBox2111" w:shapeid="_x0000_i1083"/>
        </w:object>
      </w:r>
    </w:p>
    <w:p w:rsidR="0000107D" w:rsidRDefault="0000107D">
      <w:pPr>
        <w:rPr>
          <w:sz w:val="24"/>
        </w:rPr>
      </w:pPr>
    </w:p>
    <w:p w:rsidR="0000107D" w:rsidRDefault="0000107D">
      <w:pPr>
        <w:rPr>
          <w:sz w:val="24"/>
        </w:rPr>
      </w:pPr>
    </w:p>
    <w:p w:rsidR="001E0563" w:rsidRDefault="0000107D">
      <w:pPr>
        <w:rPr>
          <w:sz w:val="24"/>
        </w:rPr>
      </w:pPr>
      <w:r>
        <w:rPr>
          <w:sz w:val="24"/>
        </w:rPr>
        <w:sym w:font="Wingdings" w:char="F028"/>
      </w:r>
      <w:r w:rsidR="00241F87">
        <w:rPr>
          <w:sz w:val="24"/>
        </w:rPr>
        <w:t> :</w:t>
      </w:r>
      <w:r w:rsidR="00241F87">
        <w:rPr>
          <w:sz w:val="24"/>
        </w:rPr>
        <w:tab/>
      </w:r>
      <w:r w:rsidR="00241F87">
        <w:rPr>
          <w:sz w:val="24"/>
        </w:rPr>
        <w:tab/>
      </w:r>
      <w:r w:rsidR="001E0563">
        <w:rPr>
          <w:sz w:val="24"/>
        </w:rPr>
        <w:object w:dxaOrig="225" w:dyaOrig="225">
          <v:shape id="_x0000_i1085" type="#_x0000_t75" style="width:103.5pt;height:18pt" o:ole="">
            <v:imagedata r:id="rId22" o:title=""/>
          </v:shape>
          <w:control r:id="rId23" w:name="TextBox31" w:shapeid="_x0000_i1085"/>
        </w:object>
      </w:r>
    </w:p>
    <w:p w:rsidR="0000107D" w:rsidRDefault="0000107D">
      <w:pPr>
        <w:rPr>
          <w:sz w:val="24"/>
        </w:rPr>
      </w:pPr>
      <w:r>
        <w:rPr>
          <w:sz w:val="24"/>
        </w:rPr>
        <w:t>Courriel :</w:t>
      </w:r>
      <w:r w:rsidR="00107BF5">
        <w:rPr>
          <w:sz w:val="24"/>
        </w:rPr>
        <w:t xml:space="preserve"> </w:t>
      </w:r>
      <w:r w:rsidR="00241F87">
        <w:rPr>
          <w:sz w:val="24"/>
        </w:rPr>
        <w:tab/>
      </w:r>
      <w:r w:rsidR="00C10BB1">
        <w:rPr>
          <w:sz w:val="24"/>
        </w:rPr>
        <w:object w:dxaOrig="225" w:dyaOrig="225">
          <v:shape id="_x0000_i1087" type="#_x0000_t75" style="width:294.75pt;height:18pt" o:ole="">
            <v:imagedata r:id="rId24" o:title=""/>
          </v:shape>
          <w:control r:id="rId25" w:name="TextBox212" w:shapeid="_x0000_i1087"/>
        </w:object>
      </w:r>
    </w:p>
    <w:p w:rsidR="0000107D" w:rsidRDefault="0000107D">
      <w:pPr>
        <w:rPr>
          <w:sz w:val="24"/>
        </w:rPr>
      </w:pPr>
    </w:p>
    <w:p w:rsidR="0000107D" w:rsidRDefault="004E656F">
      <w:pPr>
        <w:rPr>
          <w:sz w:val="24"/>
        </w:rPr>
      </w:pPr>
      <w:r>
        <w:rPr>
          <w:sz w:val="24"/>
        </w:rPr>
        <w:t>Formation linguistique acquise</w:t>
      </w:r>
      <w:r w:rsidR="0000107D">
        <w:rPr>
          <w:sz w:val="24"/>
        </w:rPr>
        <w:t xml:space="preserve"> (dipl</w:t>
      </w:r>
      <w:r w:rsidR="000C7F57">
        <w:rPr>
          <w:sz w:val="24"/>
        </w:rPr>
        <w:t>ômes, certificats...)</w:t>
      </w:r>
      <w:r w:rsidR="00C10BB1">
        <w:rPr>
          <w:sz w:val="24"/>
        </w:rPr>
        <w:object w:dxaOrig="225" w:dyaOrig="225">
          <v:shape id="_x0000_i1127" type="#_x0000_t75" style="width:356.25pt;height:50.25pt" o:ole="">
            <v:imagedata r:id="rId26" o:title=""/>
          </v:shape>
          <w:control r:id="rId27" w:name="TextBox213" w:shapeid="_x0000_i1127"/>
        </w:object>
      </w:r>
    </w:p>
    <w:p w:rsidR="004F3AC0" w:rsidRDefault="004F3AC0">
      <w:pPr>
        <w:rPr>
          <w:sz w:val="24"/>
        </w:rPr>
      </w:pPr>
    </w:p>
    <w:p w:rsidR="00FB4E45" w:rsidRDefault="00F111F6" w:rsidP="00F111F6">
      <w:pPr>
        <w:ind w:right="-427"/>
        <w:rPr>
          <w:sz w:val="24"/>
        </w:rPr>
      </w:pPr>
      <w:r>
        <w:rPr>
          <w:sz w:val="24"/>
        </w:rPr>
        <w:t xml:space="preserve">Niveau de langue estimé </w:t>
      </w:r>
    </w:p>
    <w:p w:rsidR="00FB4E45" w:rsidRDefault="00F111F6" w:rsidP="00F111F6">
      <w:pPr>
        <w:ind w:right="-427"/>
        <w:rPr>
          <w:sz w:val="24"/>
        </w:rPr>
      </w:pPr>
      <w:r>
        <w:rPr>
          <w:sz w:val="24"/>
        </w:rPr>
        <w:t>(</w:t>
      </w:r>
      <w:r w:rsidRPr="00F111F6">
        <w:rPr>
          <w:sz w:val="24"/>
        </w:rPr>
        <w:t>Auto</w:t>
      </w:r>
      <w:r>
        <w:rPr>
          <w:sz w:val="24"/>
        </w:rPr>
        <w:t>-</w:t>
      </w:r>
      <w:r w:rsidRPr="00F111F6">
        <w:rPr>
          <w:sz w:val="24"/>
        </w:rPr>
        <w:t>positionnement linguistique : https://www.goethe.de/fr/spr/kup/tsd.html</w:t>
      </w:r>
      <w:r w:rsidR="00FB4E45">
        <w:rPr>
          <w:sz w:val="24"/>
        </w:rPr>
        <w:t>) :</w:t>
      </w:r>
      <w:r w:rsidR="00FB4E45">
        <w:rPr>
          <w:sz w:val="24"/>
        </w:rPr>
        <w:tab/>
      </w:r>
    </w:p>
    <w:p w:rsidR="00FB4E45" w:rsidRDefault="00FB4E45" w:rsidP="00F111F6">
      <w:pPr>
        <w:ind w:right="-427"/>
        <w:rPr>
          <w:sz w:val="24"/>
        </w:rPr>
      </w:pPr>
    </w:p>
    <w:p w:rsidR="00F111F6" w:rsidRPr="00F111F6" w:rsidRDefault="00F111F6" w:rsidP="00F111F6">
      <w:pPr>
        <w:ind w:right="-427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ddList>
              <w:listEntry w:val="A1"/>
              <w:listEntry w:val="A2"/>
              <w:listEntry w:val="B1"/>
              <w:listEntry w:val="B2"/>
              <w:listEntry w:val="C1"/>
            </w:ddList>
          </w:ffData>
        </w:fldChar>
      </w:r>
      <w:r>
        <w:rPr>
          <w:sz w:val="24"/>
        </w:rPr>
        <w:instrText xml:space="preserve"> FORMDROPDOWN </w:instrText>
      </w:r>
      <w:r w:rsidR="00C51CB2">
        <w:rPr>
          <w:sz w:val="24"/>
        </w:rPr>
      </w:r>
      <w:r w:rsidR="00C51CB2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F111F6" w:rsidRDefault="00F111F6" w:rsidP="00F111F6">
      <w:pPr>
        <w:ind w:right="-427"/>
        <w:rPr>
          <w:sz w:val="24"/>
        </w:rPr>
      </w:pPr>
      <w:r>
        <w:rPr>
          <w:sz w:val="24"/>
        </w:rPr>
        <w:lastRenderedPageBreak/>
        <w:t xml:space="preserve"> </w:t>
      </w:r>
    </w:p>
    <w:p w:rsidR="00E53E42" w:rsidRDefault="00097F51">
      <w:pPr>
        <w:rPr>
          <w:sz w:val="24"/>
        </w:rPr>
      </w:pPr>
      <w:r>
        <w:rPr>
          <w:sz w:val="24"/>
        </w:rPr>
        <w:t>Inscription de cette formation dans votre projet professionnel</w:t>
      </w:r>
      <w:r w:rsidR="00E53E42">
        <w:rPr>
          <w:sz w:val="24"/>
        </w:rPr>
        <w:t> :</w:t>
      </w:r>
    </w:p>
    <w:p w:rsidR="00E53E42" w:rsidRDefault="00C10BB1">
      <w:pPr>
        <w:rPr>
          <w:sz w:val="24"/>
        </w:rPr>
      </w:pPr>
      <w:r>
        <w:rPr>
          <w:sz w:val="24"/>
        </w:rPr>
        <w:object w:dxaOrig="225" w:dyaOrig="225">
          <v:shape id="_x0000_i1091" type="#_x0000_t75" style="width:356.25pt;height:50.25pt" o:ole="">
            <v:imagedata r:id="rId26" o:title=""/>
          </v:shape>
          <w:control r:id="rId28" w:name="TextBox2131" w:shapeid="_x0000_i1091"/>
        </w:object>
      </w:r>
    </w:p>
    <w:p w:rsidR="00107BF5" w:rsidRDefault="00107BF5">
      <w:pPr>
        <w:rPr>
          <w:sz w:val="24"/>
        </w:rPr>
      </w:pPr>
    </w:p>
    <w:p w:rsidR="00107BF5" w:rsidRDefault="00E54EFD" w:rsidP="00E54EFD">
      <w:pPr>
        <w:tabs>
          <w:tab w:val="left" w:pos="2025"/>
        </w:tabs>
        <w:rPr>
          <w:sz w:val="24"/>
        </w:rPr>
      </w:pPr>
      <w:r>
        <w:rPr>
          <w:sz w:val="24"/>
        </w:rPr>
        <w:tab/>
      </w:r>
    </w:p>
    <w:p w:rsidR="00E53E42" w:rsidRDefault="004E656F">
      <w:pPr>
        <w:rPr>
          <w:sz w:val="24"/>
        </w:rPr>
      </w:pPr>
      <w:r>
        <w:rPr>
          <w:sz w:val="24"/>
        </w:rPr>
        <w:t>En lien avec le projet de l’établissement</w:t>
      </w:r>
      <w:r w:rsidR="007F15A9">
        <w:rPr>
          <w:sz w:val="24"/>
        </w:rPr>
        <w:t xml:space="preserve"> ? </w:t>
      </w:r>
      <w:r>
        <w:rPr>
          <w:sz w:val="24"/>
        </w:rPr>
        <w:t xml:space="preserve"> </w:t>
      </w:r>
      <w:r w:rsidR="007F15A9">
        <w:rPr>
          <w:sz w:val="24"/>
        </w:rPr>
        <w:t xml:space="preserve"> </w:t>
      </w:r>
      <w:r w:rsidR="001E0563">
        <w:rPr>
          <w:sz w:val="24"/>
        </w:rPr>
        <w:t xml:space="preserve">     </w:t>
      </w:r>
      <w:r>
        <w:rPr>
          <w:sz w:val="24"/>
        </w:rPr>
        <w:t xml:space="preserve"> </w:t>
      </w:r>
      <w:r w:rsidR="00E54EFD">
        <w:rPr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E54EFD">
        <w:rPr>
          <w:sz w:val="24"/>
        </w:rPr>
        <w:instrText xml:space="preserve"> FORMCHECKBOX </w:instrText>
      </w:r>
      <w:r w:rsidR="00B7541F">
        <w:rPr>
          <w:sz w:val="24"/>
        </w:rPr>
      </w:r>
      <w:r w:rsidR="00C51CB2">
        <w:rPr>
          <w:sz w:val="24"/>
        </w:rPr>
        <w:fldChar w:fldCharType="separate"/>
      </w:r>
      <w:r w:rsidR="00E54EFD">
        <w:rPr>
          <w:sz w:val="24"/>
        </w:rPr>
        <w:fldChar w:fldCharType="end"/>
      </w:r>
      <w:bookmarkEnd w:id="0"/>
      <w:r w:rsidR="00E54EFD">
        <w:rPr>
          <w:sz w:val="24"/>
        </w:rPr>
        <w:t xml:space="preserve"> </w:t>
      </w:r>
      <w:r w:rsidR="001E0563">
        <w:rPr>
          <w:sz w:val="24"/>
        </w:rPr>
        <w:t>O</w:t>
      </w:r>
      <w:r w:rsidR="00E53E42">
        <w:rPr>
          <w:sz w:val="24"/>
        </w:rPr>
        <w:t>ui</w:t>
      </w:r>
      <w:r>
        <w:rPr>
          <w:sz w:val="24"/>
        </w:rPr>
        <w:t xml:space="preserve">  </w:t>
      </w:r>
      <w:r w:rsidR="00107BF5">
        <w:rPr>
          <w:sz w:val="24"/>
        </w:rPr>
        <w:t xml:space="preserve">      </w:t>
      </w:r>
      <w:r w:rsidR="00E53E42">
        <w:rPr>
          <w:sz w:val="24"/>
        </w:rPr>
        <w:t xml:space="preserve"> </w:t>
      </w:r>
      <w:r w:rsidR="00E54EFD">
        <w:rPr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="00E54EFD">
        <w:rPr>
          <w:sz w:val="24"/>
        </w:rPr>
        <w:instrText xml:space="preserve"> FORMCHECKBOX </w:instrText>
      </w:r>
      <w:r w:rsidR="00C51CB2">
        <w:rPr>
          <w:sz w:val="24"/>
        </w:rPr>
      </w:r>
      <w:r w:rsidR="00C51CB2">
        <w:rPr>
          <w:sz w:val="24"/>
        </w:rPr>
        <w:fldChar w:fldCharType="separate"/>
      </w:r>
      <w:r w:rsidR="00E54EFD">
        <w:rPr>
          <w:sz w:val="24"/>
        </w:rPr>
        <w:fldChar w:fldCharType="end"/>
      </w:r>
      <w:bookmarkEnd w:id="1"/>
      <w:r w:rsidR="00107BF5">
        <w:rPr>
          <w:sz w:val="24"/>
        </w:rPr>
        <w:t xml:space="preserve"> </w:t>
      </w:r>
      <w:r w:rsidR="001E0563">
        <w:rPr>
          <w:sz w:val="24"/>
        </w:rPr>
        <w:t>N</w:t>
      </w:r>
      <w:r w:rsidR="00E53E42">
        <w:rPr>
          <w:sz w:val="24"/>
        </w:rPr>
        <w:t xml:space="preserve">on </w:t>
      </w:r>
    </w:p>
    <w:p w:rsidR="00F111F6" w:rsidRDefault="0000107D">
      <w:pPr>
        <w:rPr>
          <w:sz w:val="24"/>
        </w:rPr>
      </w:pPr>
      <w:r>
        <w:rPr>
          <w:sz w:val="24"/>
        </w:rPr>
        <w:t>Avez-vous déjà effectué un stage au Goethe-Institut </w:t>
      </w:r>
      <w:r w:rsidR="004F739B">
        <w:rPr>
          <w:sz w:val="24"/>
        </w:rPr>
        <w:t xml:space="preserve">financé par le </w:t>
      </w:r>
      <w:r w:rsidR="002329C8">
        <w:rPr>
          <w:sz w:val="24"/>
        </w:rPr>
        <w:t>fonds de concours LCR</w:t>
      </w:r>
      <w:r w:rsidR="004F739B">
        <w:rPr>
          <w:sz w:val="24"/>
        </w:rPr>
        <w:t xml:space="preserve"> </w:t>
      </w:r>
      <w:r>
        <w:rPr>
          <w:sz w:val="24"/>
        </w:rPr>
        <w:t xml:space="preserve">? </w:t>
      </w:r>
      <w:r w:rsidR="00107BF5">
        <w:rPr>
          <w:sz w:val="24"/>
        </w:rPr>
        <w:t xml:space="preserve"> </w:t>
      </w:r>
    </w:p>
    <w:p w:rsidR="002329C8" w:rsidRDefault="002329C8">
      <w:pPr>
        <w:rPr>
          <w:sz w:val="24"/>
        </w:rPr>
      </w:pPr>
    </w:p>
    <w:p w:rsidR="00527991" w:rsidRDefault="00E54EFD" w:rsidP="00F111F6">
      <w:pPr>
        <w:rPr>
          <w:sz w:val="24"/>
        </w:rPr>
      </w:pPr>
      <w:r>
        <w:rPr>
          <w:sz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3"/>
      <w:r>
        <w:rPr>
          <w:sz w:val="24"/>
        </w:rPr>
        <w:instrText xml:space="preserve"> FORMCHECKBOX </w:instrText>
      </w:r>
      <w:r w:rsidR="00C51CB2">
        <w:rPr>
          <w:sz w:val="24"/>
        </w:rPr>
      </w:r>
      <w:r w:rsidR="00C51CB2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</w:t>
      </w:r>
      <w:r w:rsidR="001E0563">
        <w:rPr>
          <w:sz w:val="24"/>
        </w:rPr>
        <w:t>Oui</w:t>
      </w:r>
      <w:r w:rsidR="00F111F6">
        <w:rPr>
          <w:sz w:val="24"/>
        </w:rPr>
        <w:tab/>
      </w:r>
      <w:r w:rsidR="001E0563">
        <w:rPr>
          <w:sz w:val="24"/>
        </w:rPr>
        <w:tab/>
      </w:r>
      <w:r>
        <w:rPr>
          <w:sz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4"/>
      <w:r>
        <w:rPr>
          <w:sz w:val="24"/>
        </w:rPr>
        <w:instrText xml:space="preserve"> FORMCHECKBOX </w:instrText>
      </w:r>
      <w:r w:rsidR="00C51CB2">
        <w:rPr>
          <w:sz w:val="24"/>
        </w:rPr>
      </w:r>
      <w:r w:rsidR="00C51CB2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</w:t>
      </w:r>
      <w:r w:rsidR="001E0563">
        <w:rPr>
          <w:sz w:val="24"/>
        </w:rPr>
        <w:t>Non</w:t>
      </w:r>
    </w:p>
    <w:p w:rsidR="00E54EFD" w:rsidRDefault="00E54EFD">
      <w:pPr>
        <w:rPr>
          <w:sz w:val="24"/>
        </w:rPr>
      </w:pPr>
    </w:p>
    <w:p w:rsidR="0000107D" w:rsidRDefault="0000107D">
      <w:pPr>
        <w:rPr>
          <w:sz w:val="24"/>
        </w:rPr>
      </w:pPr>
      <w:r>
        <w:rPr>
          <w:sz w:val="24"/>
        </w:rPr>
        <w:t xml:space="preserve">Si oui, précisez l’année : </w:t>
      </w:r>
      <w:r w:rsidR="00C10BB1">
        <w:rPr>
          <w:sz w:val="24"/>
        </w:rPr>
        <w:object w:dxaOrig="225" w:dyaOrig="225">
          <v:shape id="_x0000_i1093" type="#_x0000_t75" style="width:66.75pt;height:18pt" o:ole="">
            <v:imagedata r:id="rId29" o:title=""/>
          </v:shape>
          <w:control r:id="rId30" w:name="TextBox22" w:shapeid="_x0000_i1093"/>
        </w:object>
      </w:r>
    </w:p>
    <w:p w:rsidR="00264D88" w:rsidRDefault="00264D88">
      <w:pPr>
        <w:rPr>
          <w:sz w:val="24"/>
        </w:rPr>
      </w:pPr>
    </w:p>
    <w:p w:rsidR="002329C8" w:rsidRDefault="00264D88" w:rsidP="002329C8">
      <w:pPr>
        <w:rPr>
          <w:sz w:val="24"/>
        </w:rPr>
      </w:pPr>
      <w:r>
        <w:rPr>
          <w:sz w:val="24"/>
        </w:rPr>
        <w:t>Souhaitez-vous intégrer l’enseignement bilingue ?</w:t>
      </w:r>
    </w:p>
    <w:p w:rsidR="002329C8" w:rsidRDefault="002329C8" w:rsidP="002329C8">
      <w:pPr>
        <w:rPr>
          <w:sz w:val="24"/>
        </w:rPr>
      </w:pPr>
    </w:p>
    <w:p w:rsidR="00264D88" w:rsidRDefault="00264D88" w:rsidP="002329C8">
      <w:pPr>
        <w:rPr>
          <w:sz w:val="24"/>
        </w:rPr>
      </w:pPr>
      <w:r w:rsidRPr="00264D88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C51CB2">
        <w:rPr>
          <w:sz w:val="24"/>
        </w:rPr>
      </w:r>
      <w:r w:rsidR="00C51CB2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Oui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C51CB2">
        <w:rPr>
          <w:sz w:val="24"/>
        </w:rPr>
      </w:r>
      <w:r w:rsidR="00C51CB2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Non</w:t>
      </w:r>
      <w:r w:rsidR="000C7F57">
        <w:rPr>
          <w:sz w:val="24"/>
        </w:rPr>
        <w:t xml:space="preserve">   </w:t>
      </w:r>
      <w:r w:rsidR="000C7F57">
        <w:rPr>
          <w:sz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7F57">
        <w:rPr>
          <w:sz w:val="24"/>
        </w:rPr>
        <w:instrText xml:space="preserve"> FORMCHECKBOX </w:instrText>
      </w:r>
      <w:r w:rsidR="00C51CB2">
        <w:rPr>
          <w:sz w:val="24"/>
        </w:rPr>
      </w:r>
      <w:r w:rsidR="00C51CB2">
        <w:rPr>
          <w:sz w:val="24"/>
        </w:rPr>
        <w:fldChar w:fldCharType="separate"/>
      </w:r>
      <w:r w:rsidR="000C7F57">
        <w:rPr>
          <w:sz w:val="24"/>
        </w:rPr>
        <w:fldChar w:fldCharType="end"/>
      </w:r>
      <w:r w:rsidR="000C7F57">
        <w:rPr>
          <w:sz w:val="24"/>
        </w:rPr>
        <w:t xml:space="preserve"> </w:t>
      </w:r>
      <w:r w:rsidR="00F111F6">
        <w:rPr>
          <w:sz w:val="24"/>
        </w:rPr>
        <w:t>Sans avis</w:t>
      </w:r>
    </w:p>
    <w:p w:rsidR="0000107D" w:rsidRDefault="0000107D">
      <w:pPr>
        <w:rPr>
          <w:sz w:val="24"/>
        </w:rPr>
      </w:pPr>
    </w:p>
    <w:p w:rsidR="00FB4E45" w:rsidRDefault="00FB4E45">
      <w:pPr>
        <w:rPr>
          <w:sz w:val="24"/>
        </w:rPr>
      </w:pPr>
    </w:p>
    <w:p w:rsidR="0000107D" w:rsidRDefault="0000107D">
      <w:pPr>
        <w:pStyle w:val="Titre3"/>
        <w:rPr>
          <w:i/>
          <w:u w:val="single"/>
        </w:rPr>
      </w:pPr>
      <w:r>
        <w:rPr>
          <w:i/>
        </w:rPr>
        <w:t xml:space="preserve">II – </w:t>
      </w:r>
      <w:r w:rsidR="00097F51">
        <w:rPr>
          <w:i/>
          <w:u w:val="single"/>
        </w:rPr>
        <w:t>Formation choisie et période envisagée pour la formation</w:t>
      </w:r>
    </w:p>
    <w:p w:rsidR="0000107D" w:rsidRDefault="0000107D">
      <w:pPr>
        <w:ind w:right="-853"/>
      </w:pPr>
      <w:r>
        <w:tab/>
      </w:r>
    </w:p>
    <w:p w:rsidR="0000107D" w:rsidRDefault="0000107D">
      <w:pPr>
        <w:ind w:right="-853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527991">
        <w:tab/>
      </w:r>
      <w:r w:rsidR="00527991">
        <w:tab/>
      </w:r>
      <w:r w:rsidR="00527991">
        <w:tab/>
      </w:r>
    </w:p>
    <w:p w:rsidR="00241F87" w:rsidRDefault="0000107D" w:rsidP="00241F87">
      <w:pPr>
        <w:pStyle w:val="Titre1"/>
        <w:numPr>
          <w:ilvl w:val="0"/>
          <w:numId w:val="2"/>
        </w:numPr>
      </w:pPr>
      <w:r>
        <w:t xml:space="preserve">Stage linguistique </w:t>
      </w:r>
      <w:r w:rsidR="00FA535F">
        <w:t xml:space="preserve">INTENSIF 4 </w:t>
      </w:r>
      <w:r w:rsidR="002B23F6">
        <w:t>(1 mois)</w:t>
      </w:r>
    </w:p>
    <w:p w:rsidR="0000107D" w:rsidRPr="00241F87" w:rsidRDefault="0000107D" w:rsidP="00241F87">
      <w:pPr>
        <w:pStyle w:val="Titre1"/>
      </w:pPr>
      <w:r>
        <w:tab/>
      </w:r>
      <w:r>
        <w:tab/>
      </w:r>
      <w:r>
        <w:tab/>
      </w:r>
    </w:p>
    <w:p w:rsidR="007F10CA" w:rsidRDefault="007F10CA" w:rsidP="007F10CA">
      <w:pPr>
        <w:ind w:left="360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  <w:vertAlign w:val="superscript"/>
        </w:rPr>
        <w:t xml:space="preserve">er </w:t>
      </w:r>
      <w:r>
        <w:rPr>
          <w:b/>
          <w:sz w:val="24"/>
        </w:rPr>
        <w:t>voeu</w:t>
      </w:r>
    </w:p>
    <w:p w:rsidR="007F10CA" w:rsidRDefault="007F10CA" w:rsidP="007F10CA">
      <w:pPr>
        <w:ind w:firstLine="360"/>
        <w:rPr>
          <w:sz w:val="24"/>
        </w:rPr>
      </w:pPr>
      <w:r>
        <w:rPr>
          <w:sz w:val="24"/>
        </w:rPr>
        <w:t xml:space="preserve">Date :  </w:t>
      </w:r>
      <w:r w:rsidR="002329C8">
        <w:rPr>
          <w:sz w:val="24"/>
        </w:rPr>
        <w:fldChar w:fldCharType="begin">
          <w:ffData>
            <w:name w:val=""/>
            <w:enabled/>
            <w:calcOnExit w:val="0"/>
            <w:ddList>
              <w:result w:val="1"/>
              <w:listEntry w:val="31.07.17 au 25.08.17"/>
              <w:listEntry w:val="07.08.17 au 31.08.17"/>
            </w:ddList>
          </w:ffData>
        </w:fldChar>
      </w:r>
      <w:r w:rsidR="002329C8">
        <w:rPr>
          <w:sz w:val="24"/>
        </w:rPr>
        <w:instrText xml:space="preserve"> FORMDROPDOWN </w:instrText>
      </w:r>
      <w:r w:rsidR="00C51CB2">
        <w:rPr>
          <w:sz w:val="24"/>
        </w:rPr>
      </w:r>
      <w:r w:rsidR="00C51CB2">
        <w:rPr>
          <w:sz w:val="24"/>
        </w:rPr>
        <w:fldChar w:fldCharType="separate"/>
      </w:r>
      <w:r w:rsidR="002329C8">
        <w:rPr>
          <w:sz w:val="24"/>
        </w:rPr>
        <w:fldChar w:fldCharType="end"/>
      </w:r>
      <w:r>
        <w:rPr>
          <w:sz w:val="24"/>
        </w:rPr>
        <w:tab/>
        <w:t xml:space="preserve">Lieu :  </w:t>
      </w:r>
      <w:bookmarkStart w:id="4" w:name="_GoBack"/>
      <w:r w:rsidR="002329C8">
        <w:rPr>
          <w:sz w:val="24"/>
        </w:rPr>
        <w:fldChar w:fldCharType="begin">
          <w:ffData>
            <w:name w:val="ListeDéroulante1"/>
            <w:enabled/>
            <w:calcOnExit w:val="0"/>
            <w:ddList>
              <w:result w:val="1"/>
              <w:listEntry w:val="BERLIN"/>
              <w:listEntry w:val="DRESDEN"/>
              <w:listEntry w:val="HAMBURG"/>
              <w:listEntry w:val="MÜNCHEN"/>
            </w:ddList>
          </w:ffData>
        </w:fldChar>
      </w:r>
      <w:bookmarkStart w:id="5" w:name="ListeDéroulante1"/>
      <w:r w:rsidR="002329C8">
        <w:rPr>
          <w:sz w:val="24"/>
        </w:rPr>
        <w:instrText xml:space="preserve"> FORMDROPDOWN </w:instrText>
      </w:r>
      <w:r w:rsidR="00C51CB2">
        <w:rPr>
          <w:sz w:val="24"/>
        </w:rPr>
      </w:r>
      <w:r w:rsidR="00C51CB2">
        <w:rPr>
          <w:sz w:val="24"/>
        </w:rPr>
        <w:fldChar w:fldCharType="separate"/>
      </w:r>
      <w:r w:rsidR="002329C8">
        <w:rPr>
          <w:sz w:val="24"/>
        </w:rPr>
        <w:fldChar w:fldCharType="end"/>
      </w:r>
      <w:bookmarkEnd w:id="5"/>
      <w:bookmarkEnd w:id="4"/>
    </w:p>
    <w:p w:rsidR="007F10CA" w:rsidRPr="00527991" w:rsidRDefault="007F10CA" w:rsidP="007F10CA">
      <w:pPr>
        <w:pStyle w:val="Titre8"/>
      </w:pPr>
      <w:r w:rsidRPr="00527991">
        <w:tab/>
      </w:r>
      <w:r w:rsidRPr="00527991">
        <w:tab/>
      </w:r>
      <w:r w:rsidRPr="00527991">
        <w:tab/>
      </w:r>
    </w:p>
    <w:p w:rsidR="005C1A3B" w:rsidRDefault="005C1A3B" w:rsidP="005C1A3B">
      <w:pPr>
        <w:ind w:firstLine="360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vœu </w:t>
      </w:r>
    </w:p>
    <w:p w:rsidR="00BF4C55" w:rsidRDefault="00BF4C55" w:rsidP="00BF4C55">
      <w:pPr>
        <w:ind w:firstLine="360"/>
        <w:rPr>
          <w:sz w:val="24"/>
        </w:rPr>
      </w:pPr>
      <w:r>
        <w:rPr>
          <w:sz w:val="24"/>
        </w:rPr>
        <w:t xml:space="preserve">Date :  </w:t>
      </w:r>
      <w:r w:rsidR="002329C8" w:rsidRPr="002329C8">
        <w:rPr>
          <w:sz w:val="24"/>
        </w:rPr>
        <w:fldChar w:fldCharType="begin">
          <w:ffData>
            <w:name w:val=""/>
            <w:enabled/>
            <w:calcOnExit w:val="0"/>
            <w:ddList>
              <w:listEntry w:val="31.07.17 au 25.08.17"/>
              <w:listEntry w:val="07.08.17 au 31.08.17"/>
            </w:ddList>
          </w:ffData>
        </w:fldChar>
      </w:r>
      <w:r w:rsidR="002329C8" w:rsidRPr="002329C8">
        <w:rPr>
          <w:sz w:val="24"/>
        </w:rPr>
        <w:instrText xml:space="preserve"> FORMDROPDOWN </w:instrText>
      </w:r>
      <w:r w:rsidR="00C51CB2">
        <w:rPr>
          <w:sz w:val="24"/>
        </w:rPr>
      </w:r>
      <w:r w:rsidR="00C51CB2">
        <w:rPr>
          <w:sz w:val="24"/>
        </w:rPr>
        <w:fldChar w:fldCharType="separate"/>
      </w:r>
      <w:r w:rsidR="002329C8" w:rsidRPr="002329C8">
        <w:rPr>
          <w:sz w:val="24"/>
        </w:rPr>
        <w:fldChar w:fldCharType="end"/>
      </w:r>
      <w:r>
        <w:rPr>
          <w:sz w:val="24"/>
        </w:rPr>
        <w:tab/>
        <w:t xml:space="preserve">Lieu :  </w:t>
      </w:r>
      <w:r w:rsidR="002329C8" w:rsidRPr="002329C8">
        <w:rPr>
          <w:sz w:val="24"/>
        </w:rPr>
        <w:fldChar w:fldCharType="begin">
          <w:ffData>
            <w:name w:val=""/>
            <w:enabled/>
            <w:calcOnExit w:val="0"/>
            <w:ddList>
              <w:result w:val="2"/>
              <w:listEntry w:val="BERLIN"/>
              <w:listEntry w:val="DRESDEN"/>
              <w:listEntry w:val="HAMBURG"/>
              <w:listEntry w:val="MÜNCHEN"/>
            </w:ddList>
          </w:ffData>
        </w:fldChar>
      </w:r>
      <w:r w:rsidR="002329C8" w:rsidRPr="002329C8">
        <w:rPr>
          <w:sz w:val="24"/>
        </w:rPr>
        <w:instrText xml:space="preserve"> FORMDROPDOWN </w:instrText>
      </w:r>
      <w:r w:rsidR="00C51CB2">
        <w:rPr>
          <w:sz w:val="24"/>
        </w:rPr>
      </w:r>
      <w:r w:rsidR="00C51CB2">
        <w:rPr>
          <w:sz w:val="24"/>
        </w:rPr>
        <w:fldChar w:fldCharType="separate"/>
      </w:r>
      <w:r w:rsidR="002329C8" w:rsidRPr="002329C8">
        <w:rPr>
          <w:sz w:val="24"/>
        </w:rPr>
        <w:fldChar w:fldCharType="end"/>
      </w:r>
    </w:p>
    <w:p w:rsidR="00BF4C55" w:rsidRPr="00527991" w:rsidRDefault="00BF4C55" w:rsidP="00BF4C55">
      <w:pPr>
        <w:pStyle w:val="Titre8"/>
      </w:pPr>
      <w:r w:rsidRPr="00527991">
        <w:tab/>
      </w:r>
      <w:r w:rsidRPr="00527991">
        <w:tab/>
      </w:r>
      <w:r w:rsidRPr="00527991">
        <w:tab/>
      </w:r>
    </w:p>
    <w:p w:rsidR="004F3AC0" w:rsidRDefault="004F3AC0">
      <w:pPr>
        <w:rPr>
          <w:sz w:val="24"/>
        </w:rPr>
      </w:pPr>
    </w:p>
    <w:p w:rsidR="0000107D" w:rsidRDefault="0000107D">
      <w:pPr>
        <w:pStyle w:val="Titre1"/>
        <w:numPr>
          <w:ilvl w:val="0"/>
          <w:numId w:val="2"/>
        </w:numPr>
      </w:pPr>
      <w:r>
        <w:t xml:space="preserve">Stage linguistique </w:t>
      </w:r>
      <w:r w:rsidR="00EE5579">
        <w:t>INTENSIF 2</w:t>
      </w:r>
      <w:r w:rsidR="002329C8">
        <w:t xml:space="preserve"> (2 SEMAINES)</w:t>
      </w:r>
      <w:r w:rsidR="00EE5579">
        <w:t xml:space="preserve"> –</w:t>
      </w:r>
      <w:r w:rsidR="00BC344C">
        <w:t xml:space="preserve"> LANGUE </w:t>
      </w:r>
      <w:r w:rsidR="00EE5579">
        <w:t>ET CULTURE</w:t>
      </w:r>
      <w:r>
        <w:t xml:space="preserve"> </w:t>
      </w:r>
    </w:p>
    <w:p w:rsidR="006F108A" w:rsidRDefault="006F108A" w:rsidP="006F108A">
      <w:pPr>
        <w:ind w:left="360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  <w:vertAlign w:val="superscript"/>
        </w:rPr>
        <w:t xml:space="preserve">er </w:t>
      </w:r>
      <w:r>
        <w:rPr>
          <w:b/>
          <w:sz w:val="24"/>
        </w:rPr>
        <w:t>voeu</w:t>
      </w:r>
    </w:p>
    <w:p w:rsidR="008C78BE" w:rsidRDefault="008C78BE" w:rsidP="008C78BE">
      <w:pPr>
        <w:ind w:firstLine="360"/>
        <w:rPr>
          <w:sz w:val="24"/>
        </w:rPr>
      </w:pPr>
      <w:r>
        <w:rPr>
          <w:sz w:val="24"/>
        </w:rPr>
        <w:t xml:space="preserve">Date :  </w:t>
      </w:r>
      <w:r w:rsidR="002329C8">
        <w:rPr>
          <w:sz w:val="24"/>
        </w:rPr>
        <w:fldChar w:fldCharType="begin">
          <w:ffData>
            <w:name w:val=""/>
            <w:enabled/>
            <w:calcOnExit w:val="0"/>
            <w:ddList>
              <w:listEntry w:val="16.07.17 au 29.07.17"/>
              <w:listEntry w:val="17.07.17 au 29.07.17"/>
              <w:listEntry w:val="31.07.17 au 12.08.17"/>
              <w:listEntry w:val="06.08.17 au 19.08.17"/>
              <w:listEntry w:val="14.08.17 au 26.08.17"/>
            </w:ddList>
          </w:ffData>
        </w:fldChar>
      </w:r>
      <w:r w:rsidR="002329C8">
        <w:rPr>
          <w:sz w:val="24"/>
        </w:rPr>
        <w:instrText xml:space="preserve"> FORMDROPDOWN </w:instrText>
      </w:r>
      <w:r w:rsidR="00C51CB2">
        <w:rPr>
          <w:sz w:val="24"/>
        </w:rPr>
      </w:r>
      <w:r w:rsidR="00C51CB2">
        <w:rPr>
          <w:sz w:val="24"/>
        </w:rPr>
        <w:fldChar w:fldCharType="separate"/>
      </w:r>
      <w:r w:rsidR="002329C8">
        <w:rPr>
          <w:sz w:val="24"/>
        </w:rPr>
        <w:fldChar w:fldCharType="end"/>
      </w:r>
      <w:r>
        <w:rPr>
          <w:sz w:val="24"/>
        </w:rPr>
        <w:tab/>
        <w:t xml:space="preserve">Lieu :  </w:t>
      </w:r>
      <w:r w:rsidR="002329C8">
        <w:rPr>
          <w:sz w:val="24"/>
        </w:rPr>
        <w:fldChar w:fldCharType="begin">
          <w:ffData>
            <w:name w:val=""/>
            <w:enabled/>
            <w:calcOnExit w:val="0"/>
            <w:ddList>
              <w:listEntry w:val="BERLIN"/>
              <w:listEntry w:val="DRESDEN"/>
              <w:listEntry w:val="MÜNCHEN"/>
              <w:listEntry w:val="WIEN"/>
            </w:ddList>
          </w:ffData>
        </w:fldChar>
      </w:r>
      <w:r w:rsidR="002329C8">
        <w:rPr>
          <w:sz w:val="24"/>
        </w:rPr>
        <w:instrText xml:space="preserve"> FORMDROPDOWN </w:instrText>
      </w:r>
      <w:r w:rsidR="00C51CB2">
        <w:rPr>
          <w:sz w:val="24"/>
        </w:rPr>
      </w:r>
      <w:r w:rsidR="00C51CB2">
        <w:rPr>
          <w:sz w:val="24"/>
        </w:rPr>
        <w:fldChar w:fldCharType="separate"/>
      </w:r>
      <w:r w:rsidR="002329C8">
        <w:rPr>
          <w:sz w:val="24"/>
        </w:rPr>
        <w:fldChar w:fldCharType="end"/>
      </w:r>
    </w:p>
    <w:p w:rsidR="0000107D" w:rsidRPr="00527991" w:rsidRDefault="00FF5525" w:rsidP="00FA535F">
      <w:pPr>
        <w:pStyle w:val="Titre8"/>
      </w:pPr>
      <w:r w:rsidRPr="00527991">
        <w:tab/>
      </w:r>
      <w:r w:rsidRPr="00527991">
        <w:tab/>
      </w:r>
      <w:r w:rsidRPr="00527991">
        <w:tab/>
      </w:r>
    </w:p>
    <w:p w:rsidR="0000107D" w:rsidRDefault="0000107D">
      <w:pPr>
        <w:rPr>
          <w:b/>
          <w:sz w:val="24"/>
        </w:rPr>
      </w:pPr>
      <w:r>
        <w:rPr>
          <w:b/>
          <w:sz w:val="24"/>
        </w:rPr>
        <w:t xml:space="preserve">      2</w:t>
      </w:r>
      <w:r>
        <w:rPr>
          <w:b/>
          <w:sz w:val="24"/>
          <w:vertAlign w:val="superscript"/>
        </w:rPr>
        <w:t>ème</w:t>
      </w:r>
      <w:r w:rsidR="00C05B29">
        <w:rPr>
          <w:b/>
          <w:sz w:val="24"/>
        </w:rPr>
        <w:t xml:space="preserve"> vœu </w:t>
      </w:r>
      <w:r w:rsidR="00C05B29">
        <w:rPr>
          <w:b/>
          <w:sz w:val="24"/>
        </w:rPr>
        <w:tab/>
      </w:r>
      <w:r w:rsidR="00C05B29">
        <w:rPr>
          <w:b/>
          <w:sz w:val="24"/>
        </w:rPr>
        <w:tab/>
      </w:r>
      <w:r w:rsidR="00C05B29">
        <w:rPr>
          <w:b/>
          <w:sz w:val="24"/>
        </w:rPr>
        <w:tab/>
      </w:r>
      <w:r w:rsidR="00C05B29">
        <w:rPr>
          <w:b/>
          <w:sz w:val="24"/>
        </w:rPr>
        <w:tab/>
      </w:r>
    </w:p>
    <w:p w:rsidR="00EE052F" w:rsidRDefault="00EE052F" w:rsidP="00EE052F">
      <w:pPr>
        <w:ind w:firstLine="360"/>
        <w:rPr>
          <w:sz w:val="24"/>
        </w:rPr>
      </w:pPr>
      <w:r>
        <w:rPr>
          <w:sz w:val="24"/>
        </w:rPr>
        <w:t xml:space="preserve">Date :  </w:t>
      </w:r>
      <w:r w:rsidR="002329C8">
        <w:rPr>
          <w:sz w:val="24"/>
        </w:rPr>
        <w:fldChar w:fldCharType="begin">
          <w:ffData>
            <w:name w:val=""/>
            <w:enabled/>
            <w:calcOnExit w:val="0"/>
            <w:ddList>
              <w:listEntry w:val="16.07.17 au 29.07.17"/>
              <w:listEntry w:val="17.07.17 au 29.07.17"/>
              <w:listEntry w:val="31.07.17 au 12.08.17"/>
              <w:listEntry w:val="06.08.17 au 19.08.17"/>
              <w:listEntry w:val="14.08.17 au 26.08.17"/>
            </w:ddList>
          </w:ffData>
        </w:fldChar>
      </w:r>
      <w:r w:rsidR="002329C8">
        <w:rPr>
          <w:sz w:val="24"/>
        </w:rPr>
        <w:instrText xml:space="preserve"> FORMDROPDOWN </w:instrText>
      </w:r>
      <w:r w:rsidR="00C51CB2">
        <w:rPr>
          <w:sz w:val="24"/>
        </w:rPr>
      </w:r>
      <w:r w:rsidR="00C51CB2">
        <w:rPr>
          <w:sz w:val="24"/>
        </w:rPr>
        <w:fldChar w:fldCharType="separate"/>
      </w:r>
      <w:r w:rsidR="002329C8">
        <w:rPr>
          <w:sz w:val="24"/>
        </w:rPr>
        <w:fldChar w:fldCharType="end"/>
      </w:r>
      <w:r>
        <w:rPr>
          <w:sz w:val="24"/>
        </w:rPr>
        <w:tab/>
        <w:t xml:space="preserve">Lieu :  </w:t>
      </w:r>
      <w:r w:rsidR="002329C8">
        <w:rPr>
          <w:sz w:val="24"/>
        </w:rPr>
        <w:fldChar w:fldCharType="begin">
          <w:ffData>
            <w:name w:val=""/>
            <w:enabled/>
            <w:calcOnExit w:val="0"/>
            <w:ddList>
              <w:listEntry w:val="BERLIN"/>
              <w:listEntry w:val="DRESDEN"/>
              <w:listEntry w:val="MÜNCHEN"/>
              <w:listEntry w:val="WIEN"/>
            </w:ddList>
          </w:ffData>
        </w:fldChar>
      </w:r>
      <w:r w:rsidR="002329C8">
        <w:rPr>
          <w:sz w:val="24"/>
        </w:rPr>
        <w:instrText xml:space="preserve"> FORMDROPDOWN </w:instrText>
      </w:r>
      <w:r w:rsidR="00C51CB2">
        <w:rPr>
          <w:sz w:val="24"/>
        </w:rPr>
      </w:r>
      <w:r w:rsidR="00C51CB2">
        <w:rPr>
          <w:sz w:val="24"/>
        </w:rPr>
        <w:fldChar w:fldCharType="separate"/>
      </w:r>
      <w:r w:rsidR="002329C8">
        <w:rPr>
          <w:sz w:val="24"/>
        </w:rPr>
        <w:fldChar w:fldCharType="end"/>
      </w:r>
    </w:p>
    <w:p w:rsidR="00932966" w:rsidRDefault="00932966" w:rsidP="008C78BE">
      <w:pPr>
        <w:rPr>
          <w:sz w:val="24"/>
        </w:rPr>
      </w:pPr>
    </w:p>
    <w:p w:rsidR="0000107D" w:rsidRDefault="0000107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0107D" w:rsidRPr="002329C8" w:rsidRDefault="0000107D" w:rsidP="002329C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Stages continus ou fractionnés dans un établissement </w:t>
      </w:r>
      <w:r w:rsidRPr="002329C8">
        <w:rPr>
          <w:sz w:val="24"/>
        </w:rPr>
        <w:t xml:space="preserve">allemand de proximité </w:t>
      </w:r>
      <w:r w:rsidR="002329C8" w:rsidRPr="002329C8">
        <w:rPr>
          <w:sz w:val="24"/>
        </w:rPr>
        <w:t xml:space="preserve">ou dans un institut de formation continue </w:t>
      </w:r>
      <w:r w:rsidRPr="002329C8">
        <w:rPr>
          <w:sz w:val="24"/>
        </w:rPr>
        <w:t>(</w:t>
      </w:r>
      <w:r w:rsidR="002329C8" w:rsidRPr="002329C8">
        <w:rPr>
          <w:sz w:val="24"/>
        </w:rPr>
        <w:t>Espace du Rhin supérieur) :</w:t>
      </w:r>
    </w:p>
    <w:p w:rsidR="0000107D" w:rsidRDefault="0000107D">
      <w:pPr>
        <w:pStyle w:val="Titre1"/>
        <w:ind w:firstLine="66"/>
      </w:pPr>
      <w:r>
        <w:t xml:space="preserve">      Du</w:t>
      </w:r>
      <w:r w:rsidR="008C78BE">
        <w:t xml:space="preserve"> : </w:t>
      </w:r>
      <w:sdt>
        <w:sdtPr>
          <w:id w:val="-671879199"/>
          <w:placeholder>
            <w:docPart w:val="CEF3E59F98E944BD94FB6239757C59DE"/>
          </w:placeholder>
          <w:showingPlcHdr/>
          <w:date w:fullDate="2016-03-10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B23F6" w:rsidRPr="003329D2">
            <w:rPr>
              <w:rStyle w:val="Textedelespacerserv"/>
            </w:rPr>
            <w:t>Cliquez ici pour entrer une date.</w:t>
          </w:r>
        </w:sdtContent>
      </w:sdt>
      <w:r>
        <w:t xml:space="preserve"> au </w:t>
      </w:r>
      <w:sdt>
        <w:sdtPr>
          <w:id w:val="1180082051"/>
          <w:placeholder>
            <w:docPart w:val="11EFB3EF778C493A8C63597CF349B02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41F87" w:rsidRPr="003329D2">
            <w:rPr>
              <w:rStyle w:val="Textedelespacerserv"/>
            </w:rPr>
            <w:t>Cliquez ici pour entrer une date.</w:t>
          </w:r>
        </w:sdtContent>
      </w:sdt>
    </w:p>
    <w:p w:rsidR="0000107D" w:rsidRDefault="0000107D">
      <w:pPr>
        <w:tabs>
          <w:tab w:val="left" w:pos="1134"/>
        </w:tabs>
        <w:ind w:left="851"/>
        <w:rPr>
          <w:sz w:val="24"/>
        </w:rPr>
      </w:pPr>
    </w:p>
    <w:p w:rsidR="0000107D" w:rsidRDefault="0000107D">
      <w:pPr>
        <w:rPr>
          <w:sz w:val="24"/>
        </w:rPr>
      </w:pPr>
    </w:p>
    <w:p w:rsidR="00527991" w:rsidRPr="00097F51" w:rsidRDefault="00527991">
      <w:pPr>
        <w:rPr>
          <w:sz w:val="24"/>
          <w:lang w:val="de-DE"/>
        </w:rPr>
      </w:pPr>
    </w:p>
    <w:p w:rsidR="00527991" w:rsidRPr="00097F51" w:rsidRDefault="00527991">
      <w:pPr>
        <w:rPr>
          <w:sz w:val="24"/>
          <w:lang w:val="de-DE"/>
        </w:rPr>
      </w:pPr>
    </w:p>
    <w:p w:rsidR="00527991" w:rsidRPr="00097F51" w:rsidRDefault="00527991">
      <w:pPr>
        <w:rPr>
          <w:sz w:val="24"/>
          <w:lang w:val="de-DE"/>
        </w:rPr>
      </w:pPr>
    </w:p>
    <w:p w:rsidR="00527991" w:rsidRPr="00097F51" w:rsidRDefault="00527991">
      <w:pPr>
        <w:rPr>
          <w:sz w:val="24"/>
          <w:lang w:val="de-DE"/>
        </w:rPr>
      </w:pPr>
    </w:p>
    <w:p w:rsidR="00032BB0" w:rsidRPr="00097F51" w:rsidRDefault="00032BB0">
      <w:pPr>
        <w:rPr>
          <w:sz w:val="24"/>
          <w:lang w:val="de-DE"/>
        </w:rPr>
      </w:pPr>
    </w:p>
    <w:p w:rsidR="0000107D" w:rsidRDefault="0000107D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</w:rPr>
        <w:lastRenderedPageBreak/>
        <w:t xml:space="preserve">IV – </w:t>
      </w:r>
      <w:r w:rsidR="002329C8">
        <w:rPr>
          <w:b/>
          <w:u w:val="single"/>
        </w:rPr>
        <w:t>Avis motivé du chef d’établissement ou de l’IEN (1</w:t>
      </w:r>
      <w:r w:rsidR="002329C8" w:rsidRPr="002329C8">
        <w:rPr>
          <w:b/>
          <w:u w:val="single"/>
          <w:vertAlign w:val="superscript"/>
        </w:rPr>
        <w:t>er</w:t>
      </w:r>
      <w:r w:rsidR="002329C8">
        <w:rPr>
          <w:b/>
          <w:u w:val="single"/>
        </w:rPr>
        <w:t xml:space="preserve"> degré)</w:t>
      </w:r>
    </w:p>
    <w:p w:rsidR="0000107D" w:rsidRDefault="00FB4E45" w:rsidP="00FB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30"/>
        </w:tabs>
      </w:pPr>
      <w:r>
        <w:tab/>
      </w:r>
    </w:p>
    <w:p w:rsidR="00FB4E45" w:rsidRPr="00FB4E45" w:rsidRDefault="00FB4E45" w:rsidP="00FB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B4E45">
        <w:object w:dxaOrig="225" w:dyaOrig="225">
          <v:shape id="_x0000_i1133" type="#_x0000_t75" style="width:381pt;height:54pt" o:ole="">
            <v:imagedata r:id="rId31" o:title=""/>
          </v:shape>
          <w:control r:id="rId32" w:name="TextBox413" w:shapeid="_x0000_i1133"/>
        </w:object>
      </w:r>
      <w:r w:rsidRPr="00FB4E45">
        <w:t xml:space="preserve">  </w:t>
      </w:r>
    </w:p>
    <w:p w:rsidR="002329C8" w:rsidRDefault="0023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107D" w:rsidRDefault="00001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59B8" w:rsidRDefault="0070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59B8" w:rsidRDefault="0070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107D" w:rsidRDefault="0000107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Fait à</w:t>
      </w:r>
      <w:r w:rsidR="002B23F6">
        <w:t xml:space="preserve"> </w:t>
      </w:r>
      <w:r>
        <w:t> </w:t>
      </w:r>
      <w:r w:rsidR="002B23F6">
        <w:object w:dxaOrig="225" w:dyaOrig="225">
          <v:shape id="_x0000_i1132" type="#_x0000_t75" style="width:118.5pt;height:18pt" o:ole="">
            <v:imagedata r:id="rId10" o:title=""/>
          </v:shape>
          <w:control r:id="rId33" w:name="TextBox12" w:shapeid="_x0000_i1132"/>
        </w:object>
      </w:r>
      <w:r w:rsidR="002B23F6">
        <w:t xml:space="preserve"> le </w:t>
      </w:r>
      <w:r w:rsidR="002B23F6">
        <w:object w:dxaOrig="225" w:dyaOrig="225">
          <v:shape id="_x0000_i1099" type="#_x0000_t75" style="width:118.5pt;height:18pt" o:ole="">
            <v:imagedata r:id="rId10" o:title=""/>
          </v:shape>
          <w:control r:id="rId34" w:name="TextBox13" w:shapeid="_x0000_i1099"/>
        </w:object>
      </w:r>
    </w:p>
    <w:p w:rsidR="00FB4E45" w:rsidRDefault="00FB4E4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2BB0" w:rsidRDefault="00032BB0">
      <w:pPr>
        <w:pStyle w:val="Corpsdetexte"/>
      </w:pPr>
    </w:p>
    <w:p w:rsidR="00C3707C" w:rsidRDefault="00C3707C" w:rsidP="00097F51">
      <w:pPr>
        <w:pStyle w:val="Corpsdetexte"/>
        <w:ind w:left="-426" w:right="-994"/>
        <w:jc w:val="center"/>
        <w:rPr>
          <w:b/>
          <w:szCs w:val="24"/>
        </w:rPr>
      </w:pPr>
    </w:p>
    <w:p w:rsidR="0000107D" w:rsidRPr="00C3707C" w:rsidRDefault="00C3707C" w:rsidP="00097F51">
      <w:pPr>
        <w:pStyle w:val="Corpsdetexte"/>
        <w:ind w:left="-426" w:right="-994"/>
        <w:jc w:val="center"/>
        <w:rPr>
          <w:b/>
          <w:szCs w:val="24"/>
          <w:u w:val="single"/>
        </w:rPr>
      </w:pPr>
      <w:r w:rsidRPr="00C3707C">
        <w:rPr>
          <w:b/>
          <w:szCs w:val="24"/>
          <w:u w:val="single"/>
        </w:rPr>
        <w:t>Retour DSDEN avant le 23</w:t>
      </w:r>
      <w:r w:rsidR="00097F51" w:rsidRPr="00C3707C">
        <w:rPr>
          <w:b/>
          <w:szCs w:val="24"/>
          <w:u w:val="single"/>
        </w:rPr>
        <w:t xml:space="preserve"> janvier 2017</w:t>
      </w:r>
    </w:p>
    <w:sectPr w:rsidR="0000107D" w:rsidRPr="00C3707C" w:rsidSect="00FB4E45">
      <w:footerReference w:type="default" r:id="rId35"/>
      <w:pgSz w:w="11906" w:h="16838"/>
      <w:pgMar w:top="1135" w:right="566" w:bottom="1702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E1" w:rsidRDefault="001E2AE1" w:rsidP="00FB4E45">
      <w:r>
        <w:separator/>
      </w:r>
    </w:p>
  </w:endnote>
  <w:endnote w:type="continuationSeparator" w:id="0">
    <w:p w:rsidR="001E2AE1" w:rsidRDefault="001E2AE1" w:rsidP="00FB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529499"/>
      <w:docPartObj>
        <w:docPartGallery w:val="Page Numbers (Bottom of Page)"/>
        <w:docPartUnique/>
      </w:docPartObj>
    </w:sdtPr>
    <w:sdtEndPr/>
    <w:sdtContent>
      <w:p w:rsidR="00FB4E45" w:rsidRDefault="00FB4E4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CB2">
          <w:rPr>
            <w:noProof/>
          </w:rPr>
          <w:t>2</w:t>
        </w:r>
        <w:r>
          <w:fldChar w:fldCharType="end"/>
        </w:r>
      </w:p>
    </w:sdtContent>
  </w:sdt>
  <w:p w:rsidR="00FB4E45" w:rsidRDefault="00FB4E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E1" w:rsidRDefault="001E2AE1" w:rsidP="00FB4E45">
      <w:r>
        <w:separator/>
      </w:r>
    </w:p>
  </w:footnote>
  <w:footnote w:type="continuationSeparator" w:id="0">
    <w:p w:rsidR="001E2AE1" w:rsidRDefault="001E2AE1" w:rsidP="00FB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CE25EDC"/>
    <w:multiLevelType w:val="singleLevel"/>
    <w:tmpl w:val="324A9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">
    <w:nsid w:val="4E5379AA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269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E1"/>
    <w:rsid w:val="0000107D"/>
    <w:rsid w:val="000203B7"/>
    <w:rsid w:val="000207BB"/>
    <w:rsid w:val="00032BB0"/>
    <w:rsid w:val="00043EA9"/>
    <w:rsid w:val="00044399"/>
    <w:rsid w:val="00066221"/>
    <w:rsid w:val="00097F51"/>
    <w:rsid w:val="000B18D6"/>
    <w:rsid w:val="000C7F57"/>
    <w:rsid w:val="000E681E"/>
    <w:rsid w:val="00107BF5"/>
    <w:rsid w:val="00161743"/>
    <w:rsid w:val="00171CB1"/>
    <w:rsid w:val="001B143B"/>
    <w:rsid w:val="001E0563"/>
    <w:rsid w:val="001E2AE1"/>
    <w:rsid w:val="002245A5"/>
    <w:rsid w:val="002329C8"/>
    <w:rsid w:val="00241F87"/>
    <w:rsid w:val="00264753"/>
    <w:rsid w:val="00264D88"/>
    <w:rsid w:val="002854FB"/>
    <w:rsid w:val="00287AA4"/>
    <w:rsid w:val="002A2C50"/>
    <w:rsid w:val="002B23F6"/>
    <w:rsid w:val="002C4ECE"/>
    <w:rsid w:val="002F0448"/>
    <w:rsid w:val="002F17E4"/>
    <w:rsid w:val="00334BCE"/>
    <w:rsid w:val="00344DDB"/>
    <w:rsid w:val="00374EE0"/>
    <w:rsid w:val="00483CA8"/>
    <w:rsid w:val="00491BAB"/>
    <w:rsid w:val="004E0619"/>
    <w:rsid w:val="004E656F"/>
    <w:rsid w:val="004F3AC0"/>
    <w:rsid w:val="004F739B"/>
    <w:rsid w:val="00527991"/>
    <w:rsid w:val="0059455B"/>
    <w:rsid w:val="00595E82"/>
    <w:rsid w:val="00596FC2"/>
    <w:rsid w:val="005C1A3B"/>
    <w:rsid w:val="005E564F"/>
    <w:rsid w:val="005E5982"/>
    <w:rsid w:val="006143EF"/>
    <w:rsid w:val="006E1A99"/>
    <w:rsid w:val="006F108A"/>
    <w:rsid w:val="007059B8"/>
    <w:rsid w:val="00781615"/>
    <w:rsid w:val="007E18E9"/>
    <w:rsid w:val="007F10CA"/>
    <w:rsid w:val="007F15A9"/>
    <w:rsid w:val="007F3424"/>
    <w:rsid w:val="00810D85"/>
    <w:rsid w:val="008605CC"/>
    <w:rsid w:val="008C78BE"/>
    <w:rsid w:val="009073F2"/>
    <w:rsid w:val="00907AEA"/>
    <w:rsid w:val="00932966"/>
    <w:rsid w:val="00957461"/>
    <w:rsid w:val="009617B0"/>
    <w:rsid w:val="00967652"/>
    <w:rsid w:val="009B06FF"/>
    <w:rsid w:val="00A460DF"/>
    <w:rsid w:val="00A84BD1"/>
    <w:rsid w:val="00AB7206"/>
    <w:rsid w:val="00AD243C"/>
    <w:rsid w:val="00B21AE6"/>
    <w:rsid w:val="00B369AE"/>
    <w:rsid w:val="00B7541F"/>
    <w:rsid w:val="00B87A47"/>
    <w:rsid w:val="00BA57A4"/>
    <w:rsid w:val="00BC344C"/>
    <w:rsid w:val="00BF4C55"/>
    <w:rsid w:val="00C05B29"/>
    <w:rsid w:val="00C10BB1"/>
    <w:rsid w:val="00C3707C"/>
    <w:rsid w:val="00C40006"/>
    <w:rsid w:val="00C51CB2"/>
    <w:rsid w:val="00D26043"/>
    <w:rsid w:val="00D576AD"/>
    <w:rsid w:val="00D63150"/>
    <w:rsid w:val="00D770E2"/>
    <w:rsid w:val="00DF572E"/>
    <w:rsid w:val="00E26E56"/>
    <w:rsid w:val="00E27C39"/>
    <w:rsid w:val="00E53E42"/>
    <w:rsid w:val="00E54EFD"/>
    <w:rsid w:val="00EE052F"/>
    <w:rsid w:val="00EE5579"/>
    <w:rsid w:val="00EE5FC4"/>
    <w:rsid w:val="00EE60CB"/>
    <w:rsid w:val="00F111F6"/>
    <w:rsid w:val="00F616F0"/>
    <w:rsid w:val="00F92210"/>
    <w:rsid w:val="00F979AA"/>
    <w:rsid w:val="00FA535F"/>
    <w:rsid w:val="00FB4E45"/>
    <w:rsid w:val="00FF361D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i/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i/>
      <w:sz w:val="28"/>
    </w:rPr>
  </w:style>
  <w:style w:type="paragraph" w:styleId="Titre8">
    <w:name w:val="heading 8"/>
    <w:basedOn w:val="Normal"/>
    <w:next w:val="Normal"/>
    <w:qFormat/>
    <w:pPr>
      <w:keepNext/>
      <w:ind w:left="360"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24"/>
    </w:rPr>
  </w:style>
  <w:style w:type="paragraph" w:styleId="Lgende">
    <w:name w:val="caption"/>
    <w:basedOn w:val="Normal"/>
    <w:next w:val="Normal"/>
    <w:qFormat/>
    <w:pPr>
      <w:framePr w:w="2609" w:h="15558" w:hSpace="142" w:wrap="around" w:vAnchor="text" w:hAnchor="page" w:x="431" w:y="-425"/>
    </w:pPr>
    <w:rPr>
      <w:rFonts w:ascii="Arial" w:hAnsi="Arial"/>
      <w:b/>
      <w:sz w:val="22"/>
    </w:rPr>
  </w:style>
  <w:style w:type="paragraph" w:styleId="Corpsdetexte3">
    <w:name w:val="Body Text 3"/>
    <w:basedOn w:val="Normal"/>
    <w:semiHidden/>
    <w:pPr>
      <w:jc w:val="both"/>
    </w:pPr>
    <w:rPr>
      <w:sz w:val="28"/>
    </w:rPr>
  </w:style>
  <w:style w:type="paragraph" w:customStyle="1" w:styleId="insertion">
    <w:name w:val="insertion"/>
    <w:basedOn w:val="Normal"/>
    <w:rPr>
      <w:rFonts w:ascii="Arial Narrow" w:hAnsi="Arial Narrow"/>
      <w:szCs w:val="24"/>
    </w:rPr>
  </w:style>
  <w:style w:type="paragraph" w:styleId="En-tte">
    <w:name w:val="header"/>
    <w:aliases w:val="En-tête 1"/>
    <w:basedOn w:val="Normal"/>
    <w:next w:val="Normal"/>
    <w:semiHidden/>
    <w:pPr>
      <w:tabs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line="210" w:lineRule="exact"/>
      <w:jc w:val="right"/>
    </w:pPr>
    <w:rPr>
      <w:rFonts w:ascii="Arial Narrow" w:hAnsi="Arial Narrow"/>
      <w:b/>
      <w:kern w:val="23"/>
      <w:sz w:val="19"/>
      <w:szCs w:val="24"/>
    </w:rPr>
  </w:style>
  <w:style w:type="paragraph" w:customStyle="1" w:styleId="En-tte2">
    <w:name w:val="En-tête 2"/>
    <w:basedOn w:val="En-tte"/>
    <w:next w:val="Normal"/>
    <w:rPr>
      <w:b w:val="0"/>
      <w:sz w:val="16"/>
    </w:rPr>
  </w:style>
  <w:style w:type="paragraph" w:customStyle="1" w:styleId="En-tte3">
    <w:name w:val="En-tête 3"/>
    <w:basedOn w:val="En-tte2"/>
    <w:pPr>
      <w:spacing w:before="20"/>
    </w:pPr>
    <w:rPr>
      <w:b/>
    </w:rPr>
  </w:style>
  <w:style w:type="paragraph" w:customStyle="1" w:styleId="etablissement">
    <w:name w:val="etablissement"/>
    <w:basedOn w:val="Normal"/>
    <w:autoRedefine/>
    <w:pPr>
      <w:spacing w:before="100" w:after="100" w:line="240" w:lineRule="exact"/>
      <w:jc w:val="right"/>
    </w:pPr>
    <w:rPr>
      <w:rFonts w:ascii="Arial Narrow" w:hAnsi="Arial Narrow" w:cs="Arial"/>
      <w:b/>
      <w:bCs/>
      <w:color w:val="000000"/>
      <w:sz w:val="19"/>
      <w:szCs w:val="24"/>
    </w:rPr>
  </w:style>
  <w:style w:type="paragraph" w:customStyle="1" w:styleId="etablissement2">
    <w:name w:val="etablissement2"/>
    <w:basedOn w:val="etablissement"/>
    <w:autoRedefine/>
    <w:rPr>
      <w:sz w:val="16"/>
    </w:rPr>
  </w:style>
  <w:style w:type="paragraph" w:customStyle="1" w:styleId="coordonnes">
    <w:name w:val="coordonnées"/>
    <w:basedOn w:val="etablissement"/>
    <w:autoRedefine/>
    <w:pPr>
      <w:spacing w:before="0" w:line="140" w:lineRule="exact"/>
    </w:pPr>
    <w:rPr>
      <w:b w:val="0"/>
      <w:bCs w:val="0"/>
      <w:sz w:val="16"/>
    </w:rPr>
  </w:style>
  <w:style w:type="paragraph" w:customStyle="1" w:styleId="codepostale">
    <w:name w:val="code_postale"/>
    <w:basedOn w:val="coordonnes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9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E598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07BF5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FB4E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4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i/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i/>
      <w:sz w:val="28"/>
    </w:rPr>
  </w:style>
  <w:style w:type="paragraph" w:styleId="Titre8">
    <w:name w:val="heading 8"/>
    <w:basedOn w:val="Normal"/>
    <w:next w:val="Normal"/>
    <w:qFormat/>
    <w:pPr>
      <w:keepNext/>
      <w:ind w:left="360"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24"/>
    </w:rPr>
  </w:style>
  <w:style w:type="paragraph" w:styleId="Lgende">
    <w:name w:val="caption"/>
    <w:basedOn w:val="Normal"/>
    <w:next w:val="Normal"/>
    <w:qFormat/>
    <w:pPr>
      <w:framePr w:w="2609" w:h="15558" w:hSpace="142" w:wrap="around" w:vAnchor="text" w:hAnchor="page" w:x="431" w:y="-425"/>
    </w:pPr>
    <w:rPr>
      <w:rFonts w:ascii="Arial" w:hAnsi="Arial"/>
      <w:b/>
      <w:sz w:val="22"/>
    </w:rPr>
  </w:style>
  <w:style w:type="paragraph" w:styleId="Corpsdetexte3">
    <w:name w:val="Body Text 3"/>
    <w:basedOn w:val="Normal"/>
    <w:semiHidden/>
    <w:pPr>
      <w:jc w:val="both"/>
    </w:pPr>
    <w:rPr>
      <w:sz w:val="28"/>
    </w:rPr>
  </w:style>
  <w:style w:type="paragraph" w:customStyle="1" w:styleId="insertion">
    <w:name w:val="insertion"/>
    <w:basedOn w:val="Normal"/>
    <w:rPr>
      <w:rFonts w:ascii="Arial Narrow" w:hAnsi="Arial Narrow"/>
      <w:szCs w:val="24"/>
    </w:rPr>
  </w:style>
  <w:style w:type="paragraph" w:styleId="En-tte">
    <w:name w:val="header"/>
    <w:aliases w:val="En-tête 1"/>
    <w:basedOn w:val="Normal"/>
    <w:next w:val="Normal"/>
    <w:semiHidden/>
    <w:pPr>
      <w:tabs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line="210" w:lineRule="exact"/>
      <w:jc w:val="right"/>
    </w:pPr>
    <w:rPr>
      <w:rFonts w:ascii="Arial Narrow" w:hAnsi="Arial Narrow"/>
      <w:b/>
      <w:kern w:val="23"/>
      <w:sz w:val="19"/>
      <w:szCs w:val="24"/>
    </w:rPr>
  </w:style>
  <w:style w:type="paragraph" w:customStyle="1" w:styleId="En-tte2">
    <w:name w:val="En-tête 2"/>
    <w:basedOn w:val="En-tte"/>
    <w:next w:val="Normal"/>
    <w:rPr>
      <w:b w:val="0"/>
      <w:sz w:val="16"/>
    </w:rPr>
  </w:style>
  <w:style w:type="paragraph" w:customStyle="1" w:styleId="En-tte3">
    <w:name w:val="En-tête 3"/>
    <w:basedOn w:val="En-tte2"/>
    <w:pPr>
      <w:spacing w:before="20"/>
    </w:pPr>
    <w:rPr>
      <w:b/>
    </w:rPr>
  </w:style>
  <w:style w:type="paragraph" w:customStyle="1" w:styleId="etablissement">
    <w:name w:val="etablissement"/>
    <w:basedOn w:val="Normal"/>
    <w:autoRedefine/>
    <w:pPr>
      <w:spacing w:before="100" w:after="100" w:line="240" w:lineRule="exact"/>
      <w:jc w:val="right"/>
    </w:pPr>
    <w:rPr>
      <w:rFonts w:ascii="Arial Narrow" w:hAnsi="Arial Narrow" w:cs="Arial"/>
      <w:b/>
      <w:bCs/>
      <w:color w:val="000000"/>
      <w:sz w:val="19"/>
      <w:szCs w:val="24"/>
    </w:rPr>
  </w:style>
  <w:style w:type="paragraph" w:customStyle="1" w:styleId="etablissement2">
    <w:name w:val="etablissement2"/>
    <w:basedOn w:val="etablissement"/>
    <w:autoRedefine/>
    <w:rPr>
      <w:sz w:val="16"/>
    </w:rPr>
  </w:style>
  <w:style w:type="paragraph" w:customStyle="1" w:styleId="coordonnes">
    <w:name w:val="coordonnées"/>
    <w:basedOn w:val="etablissement"/>
    <w:autoRedefine/>
    <w:pPr>
      <w:spacing w:before="0" w:line="140" w:lineRule="exact"/>
    </w:pPr>
    <w:rPr>
      <w:b w:val="0"/>
      <w:bCs w:val="0"/>
      <w:sz w:val="16"/>
    </w:rPr>
  </w:style>
  <w:style w:type="paragraph" w:customStyle="1" w:styleId="codepostale">
    <w:name w:val="code_postale"/>
    <w:basedOn w:val="coordonnes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9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E598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07BF5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FB4E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4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control" Target="activeX/activeX13.xml"/><Relationship Id="rId37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empp\AppData\Local\Temp\Formulaire%20candidature%202017-1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F3E59F98E944BD94FB6239757C59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06611-B0E2-4E59-8734-2548A54E74D3}"/>
      </w:docPartPr>
      <w:docPartBody>
        <w:p w:rsidR="001E408D" w:rsidRDefault="001E408D">
          <w:pPr>
            <w:pStyle w:val="CEF3E59F98E944BD94FB6239757C59DE"/>
          </w:pPr>
          <w:r w:rsidRPr="003329D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1EFB3EF778C493A8C63597CF349B0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AF7A6-0DCB-4275-98D6-42F25FE383E9}"/>
      </w:docPartPr>
      <w:docPartBody>
        <w:p w:rsidR="001E408D" w:rsidRDefault="001E408D">
          <w:pPr>
            <w:pStyle w:val="11EFB3EF778C493A8C63597CF349B028"/>
          </w:pPr>
          <w:r w:rsidRPr="003329D2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8D"/>
    <w:rsid w:val="001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CEF3E59F98E944BD94FB6239757C59DE">
    <w:name w:val="CEF3E59F98E944BD94FB6239757C59DE"/>
  </w:style>
  <w:style w:type="paragraph" w:customStyle="1" w:styleId="11EFB3EF778C493A8C63597CF349B028">
    <w:name w:val="11EFB3EF778C493A8C63597CF349B0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CEF3E59F98E944BD94FB6239757C59DE">
    <w:name w:val="CEF3E59F98E944BD94FB6239757C59DE"/>
  </w:style>
  <w:style w:type="paragraph" w:customStyle="1" w:styleId="11EFB3EF778C493A8C63597CF349B028">
    <w:name w:val="11EFB3EF778C493A8C63597CF349B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EABD-42EB-4A4A-B1A7-DEE5BA93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candidature 2017-1</Template>
  <TotalTime>0</TotalTime>
  <Pages>3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pkrempp</dc:creator>
  <cp:lastModifiedBy>pkrempp</cp:lastModifiedBy>
  <cp:revision>2</cp:revision>
  <cp:lastPrinted>2015-12-15T10:53:00Z</cp:lastPrinted>
  <dcterms:created xsi:type="dcterms:W3CDTF">2017-01-04T08:59:00Z</dcterms:created>
  <dcterms:modified xsi:type="dcterms:W3CDTF">2017-01-04T08:59:00Z</dcterms:modified>
</cp:coreProperties>
</file>